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2B" w:rsidRPr="00035BFE" w:rsidRDefault="0060142B" w:rsidP="00B3196B">
      <w:pPr>
        <w:jc w:val="center"/>
        <w:rPr>
          <w:b/>
          <w:sz w:val="28"/>
          <w:szCs w:val="28"/>
        </w:rPr>
      </w:pPr>
      <w:r w:rsidRPr="00035BFE">
        <w:rPr>
          <w:b/>
          <w:sz w:val="28"/>
          <w:szCs w:val="28"/>
        </w:rPr>
        <w:t xml:space="preserve">                                                                                                      Утверждаю:</w:t>
      </w:r>
    </w:p>
    <w:p w:rsidR="0060142B" w:rsidRPr="00035BFE" w:rsidRDefault="0060142B" w:rsidP="00B3196B">
      <w:pPr>
        <w:jc w:val="center"/>
        <w:rPr>
          <w:b/>
          <w:sz w:val="28"/>
          <w:szCs w:val="28"/>
        </w:rPr>
      </w:pPr>
      <w:r w:rsidRPr="00035BFE">
        <w:rPr>
          <w:b/>
          <w:sz w:val="28"/>
          <w:szCs w:val="28"/>
        </w:rPr>
        <w:t xml:space="preserve">                                                                                                И.о. зам. генерального директора</w:t>
      </w:r>
    </w:p>
    <w:p w:rsidR="0060142B" w:rsidRPr="00035BFE" w:rsidRDefault="0060142B" w:rsidP="00B3196B">
      <w:pPr>
        <w:jc w:val="center"/>
        <w:rPr>
          <w:b/>
          <w:sz w:val="28"/>
          <w:szCs w:val="28"/>
        </w:rPr>
      </w:pPr>
      <w:r w:rsidRPr="00035BFE">
        <w:rPr>
          <w:b/>
          <w:sz w:val="28"/>
          <w:szCs w:val="28"/>
        </w:rPr>
        <w:t xml:space="preserve">                                                                                                  по техническим вопросам - </w:t>
      </w:r>
    </w:p>
    <w:p w:rsidR="0060142B" w:rsidRPr="00035BFE" w:rsidRDefault="0060142B" w:rsidP="00B3196B">
      <w:pPr>
        <w:jc w:val="center"/>
        <w:rPr>
          <w:b/>
          <w:sz w:val="28"/>
          <w:szCs w:val="28"/>
        </w:rPr>
      </w:pPr>
      <w:r w:rsidRPr="00035BFE">
        <w:rPr>
          <w:b/>
          <w:sz w:val="28"/>
          <w:szCs w:val="28"/>
        </w:rPr>
        <w:t xml:space="preserve">                                                                                            главный инженер</w:t>
      </w:r>
    </w:p>
    <w:p w:rsidR="0060142B" w:rsidRPr="00035BFE" w:rsidRDefault="0060142B" w:rsidP="00B3196B">
      <w:pPr>
        <w:jc w:val="center"/>
        <w:rPr>
          <w:b/>
          <w:sz w:val="28"/>
          <w:szCs w:val="28"/>
        </w:rPr>
      </w:pPr>
      <w:r w:rsidRPr="00035BFE">
        <w:rPr>
          <w:b/>
          <w:sz w:val="28"/>
          <w:szCs w:val="28"/>
        </w:rPr>
        <w:t xml:space="preserve">                                                                                                   _________ М.Г. Бувалин</w:t>
      </w:r>
    </w:p>
    <w:p w:rsidR="0060142B" w:rsidRDefault="0060142B" w:rsidP="00035BFE">
      <w:pPr>
        <w:jc w:val="center"/>
        <w:rPr>
          <w:b/>
          <w:sz w:val="28"/>
          <w:szCs w:val="28"/>
        </w:rPr>
      </w:pPr>
      <w:r w:rsidRPr="00035BFE">
        <w:rPr>
          <w:b/>
          <w:sz w:val="28"/>
          <w:szCs w:val="28"/>
        </w:rPr>
        <w:t xml:space="preserve">                                                                                                      «____»________2014 г.</w:t>
      </w:r>
    </w:p>
    <w:p w:rsidR="0060142B" w:rsidRPr="00035BFE" w:rsidRDefault="0060142B" w:rsidP="00035BFE">
      <w:pPr>
        <w:jc w:val="center"/>
        <w:rPr>
          <w:b/>
          <w:sz w:val="28"/>
          <w:szCs w:val="28"/>
        </w:rPr>
      </w:pPr>
    </w:p>
    <w:p w:rsidR="0060142B" w:rsidRPr="00035BFE" w:rsidRDefault="0060142B" w:rsidP="00B3196B">
      <w:pPr>
        <w:jc w:val="center"/>
        <w:rPr>
          <w:b/>
          <w:sz w:val="28"/>
          <w:szCs w:val="28"/>
        </w:rPr>
      </w:pPr>
      <w:r w:rsidRPr="00035BFE">
        <w:rPr>
          <w:b/>
          <w:sz w:val="28"/>
          <w:szCs w:val="28"/>
        </w:rPr>
        <w:t>Результаты КЗ нагрузок и напряжений от 17.12.14 г.</w:t>
      </w:r>
    </w:p>
    <w:p w:rsidR="0060142B" w:rsidRPr="00035BFE" w:rsidRDefault="0060142B" w:rsidP="00B3196B">
      <w:pPr>
        <w:jc w:val="center"/>
        <w:rPr>
          <w:sz w:val="28"/>
          <w:szCs w:val="28"/>
        </w:rPr>
      </w:pPr>
    </w:p>
    <w:p w:rsidR="0060142B" w:rsidRPr="00035BFE" w:rsidRDefault="0060142B" w:rsidP="00B3196B">
      <w:pPr>
        <w:rPr>
          <w:b/>
          <w:sz w:val="28"/>
          <w:szCs w:val="28"/>
        </w:rPr>
      </w:pPr>
      <w:r w:rsidRPr="00035BFE">
        <w:rPr>
          <w:b/>
          <w:sz w:val="28"/>
          <w:szCs w:val="28"/>
        </w:rPr>
        <w:t xml:space="preserve">ПС КТП-11                                                  </w:t>
      </w:r>
      <w:r>
        <w:rPr>
          <w:b/>
          <w:sz w:val="28"/>
          <w:szCs w:val="28"/>
        </w:rPr>
        <w:t xml:space="preserve">                                    </w:t>
      </w:r>
      <w:r w:rsidRPr="00035BFE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</w:t>
      </w:r>
      <w:r w:rsidRPr="00035BFE">
        <w:rPr>
          <w:b/>
          <w:sz w:val="28"/>
          <w:szCs w:val="28"/>
        </w:rPr>
        <w:t xml:space="preserve">      Таблица 1</w:t>
      </w:r>
    </w:p>
    <w:tbl>
      <w:tblPr>
        <w:tblW w:w="12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397"/>
        <w:gridCol w:w="1397"/>
        <w:gridCol w:w="1397"/>
        <w:gridCol w:w="1398"/>
        <w:gridCol w:w="1397"/>
        <w:gridCol w:w="1439"/>
        <w:gridCol w:w="1259"/>
        <w:gridCol w:w="1440"/>
      </w:tblGrid>
      <w:tr w:rsidR="0060142B" w:rsidRPr="00035BFE" w:rsidTr="00BA002E">
        <w:tc>
          <w:tcPr>
            <w:tcW w:w="1548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397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I</w:t>
            </w:r>
            <w:r w:rsidRPr="00035BFE">
              <w:rPr>
                <w:b/>
                <w:sz w:val="28"/>
                <w:szCs w:val="28"/>
              </w:rPr>
              <w:t>,</w:t>
            </w:r>
            <w:r w:rsidRPr="00035BF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35BFE">
              <w:rPr>
                <w:b/>
                <w:sz w:val="28"/>
                <w:szCs w:val="28"/>
              </w:rPr>
              <w:t>А – 1Т</w:t>
            </w:r>
          </w:p>
        </w:tc>
        <w:tc>
          <w:tcPr>
            <w:tcW w:w="1397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U</w:t>
            </w:r>
            <w:r w:rsidRPr="00035BFE">
              <w:rPr>
                <w:b/>
                <w:sz w:val="28"/>
                <w:szCs w:val="28"/>
              </w:rPr>
              <w:t>, кВ-1Т</w:t>
            </w:r>
          </w:p>
        </w:tc>
        <w:tc>
          <w:tcPr>
            <w:tcW w:w="1397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Р, кВт-1Т</w:t>
            </w:r>
          </w:p>
        </w:tc>
        <w:tc>
          <w:tcPr>
            <w:tcW w:w="1398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Q</w:t>
            </w:r>
            <w:r w:rsidRPr="00035BFE">
              <w:rPr>
                <w:b/>
                <w:sz w:val="28"/>
                <w:szCs w:val="28"/>
              </w:rPr>
              <w:t>,кВар-1т</w:t>
            </w:r>
          </w:p>
        </w:tc>
        <w:tc>
          <w:tcPr>
            <w:tcW w:w="1397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I</w:t>
            </w:r>
            <w:r w:rsidRPr="00035BFE">
              <w:rPr>
                <w:b/>
                <w:sz w:val="28"/>
                <w:szCs w:val="28"/>
              </w:rPr>
              <w:t>,</w:t>
            </w:r>
            <w:r w:rsidRPr="00035BF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35BFE">
              <w:rPr>
                <w:b/>
                <w:sz w:val="28"/>
                <w:szCs w:val="28"/>
              </w:rPr>
              <w:t>А – 2Т</w:t>
            </w:r>
          </w:p>
        </w:tc>
        <w:tc>
          <w:tcPr>
            <w:tcW w:w="1439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U</w:t>
            </w:r>
            <w:r w:rsidRPr="00035BFE">
              <w:rPr>
                <w:b/>
                <w:sz w:val="28"/>
                <w:szCs w:val="28"/>
              </w:rPr>
              <w:t>, кВ-2Т</w:t>
            </w:r>
          </w:p>
        </w:tc>
        <w:tc>
          <w:tcPr>
            <w:tcW w:w="1259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Р, кВт-2Т</w:t>
            </w:r>
          </w:p>
        </w:tc>
        <w:tc>
          <w:tcPr>
            <w:tcW w:w="1440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Q</w:t>
            </w:r>
            <w:r w:rsidRPr="00035BFE">
              <w:rPr>
                <w:b/>
                <w:sz w:val="28"/>
                <w:szCs w:val="28"/>
              </w:rPr>
              <w:t>,кВар-2Т</w:t>
            </w:r>
          </w:p>
        </w:tc>
      </w:tr>
      <w:tr w:rsidR="0060142B" w:rsidRPr="00035BFE" w:rsidTr="00BA002E">
        <w:tc>
          <w:tcPr>
            <w:tcW w:w="1548" w:type="dxa"/>
          </w:tcPr>
          <w:p w:rsidR="0060142B" w:rsidRPr="00035BFE" w:rsidRDefault="0060142B" w:rsidP="00446C16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06:00</w:t>
            </w:r>
          </w:p>
        </w:tc>
        <w:tc>
          <w:tcPr>
            <w:tcW w:w="1397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230</w:t>
            </w:r>
          </w:p>
        </w:tc>
        <w:tc>
          <w:tcPr>
            <w:tcW w:w="1397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6,3</w:t>
            </w:r>
          </w:p>
        </w:tc>
        <w:tc>
          <w:tcPr>
            <w:tcW w:w="1397" w:type="dxa"/>
          </w:tcPr>
          <w:p w:rsidR="0060142B" w:rsidRPr="00035BFE" w:rsidRDefault="0060142B" w:rsidP="00E743F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14436,70</w:t>
            </w:r>
          </w:p>
        </w:tc>
        <w:tc>
          <w:tcPr>
            <w:tcW w:w="1398" w:type="dxa"/>
          </w:tcPr>
          <w:p w:rsidR="0060142B" w:rsidRPr="00035BFE" w:rsidRDefault="0060142B" w:rsidP="00E743F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58437,44</w:t>
            </w:r>
          </w:p>
        </w:tc>
        <w:tc>
          <w:tcPr>
            <w:tcW w:w="1397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100</w:t>
            </w:r>
          </w:p>
        </w:tc>
        <w:tc>
          <w:tcPr>
            <w:tcW w:w="1439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6,4</w:t>
            </w:r>
          </w:p>
        </w:tc>
        <w:tc>
          <w:tcPr>
            <w:tcW w:w="1259" w:type="dxa"/>
          </w:tcPr>
          <w:p w:rsidR="0060142B" w:rsidRPr="00035BFE" w:rsidRDefault="0060142B" w:rsidP="008C5624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9954,26</w:t>
            </w:r>
          </w:p>
        </w:tc>
        <w:tc>
          <w:tcPr>
            <w:tcW w:w="1440" w:type="dxa"/>
          </w:tcPr>
          <w:p w:rsidR="0060142B" w:rsidRPr="00035BFE" w:rsidRDefault="0060142B" w:rsidP="008C5624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3886,65</w:t>
            </w:r>
          </w:p>
        </w:tc>
      </w:tr>
      <w:tr w:rsidR="0060142B" w:rsidRPr="00035BFE" w:rsidTr="00BA002E">
        <w:tc>
          <w:tcPr>
            <w:tcW w:w="1548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11:00</w:t>
            </w:r>
          </w:p>
        </w:tc>
        <w:tc>
          <w:tcPr>
            <w:tcW w:w="1397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450</w:t>
            </w:r>
          </w:p>
        </w:tc>
        <w:tc>
          <w:tcPr>
            <w:tcW w:w="1397" w:type="dxa"/>
          </w:tcPr>
          <w:p w:rsidR="0060142B" w:rsidRPr="00035BFE" w:rsidRDefault="0060142B" w:rsidP="00E743F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6,3</w:t>
            </w:r>
          </w:p>
        </w:tc>
        <w:tc>
          <w:tcPr>
            <w:tcW w:w="1397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E743F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210</w:t>
            </w:r>
          </w:p>
        </w:tc>
        <w:tc>
          <w:tcPr>
            <w:tcW w:w="1439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6,4</w:t>
            </w:r>
          </w:p>
        </w:tc>
        <w:tc>
          <w:tcPr>
            <w:tcW w:w="1259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</w:p>
        </w:tc>
      </w:tr>
      <w:tr w:rsidR="0060142B" w:rsidRPr="00035BFE" w:rsidTr="00BA002E">
        <w:tc>
          <w:tcPr>
            <w:tcW w:w="1548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20:00</w:t>
            </w:r>
          </w:p>
        </w:tc>
        <w:tc>
          <w:tcPr>
            <w:tcW w:w="1397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392</w:t>
            </w:r>
          </w:p>
        </w:tc>
        <w:tc>
          <w:tcPr>
            <w:tcW w:w="1397" w:type="dxa"/>
          </w:tcPr>
          <w:p w:rsidR="0060142B" w:rsidRPr="00035BFE" w:rsidRDefault="0060142B" w:rsidP="00E743F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6.3</w:t>
            </w:r>
          </w:p>
        </w:tc>
        <w:tc>
          <w:tcPr>
            <w:tcW w:w="1397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200</w:t>
            </w:r>
          </w:p>
        </w:tc>
        <w:tc>
          <w:tcPr>
            <w:tcW w:w="1439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6,4</w:t>
            </w:r>
          </w:p>
        </w:tc>
        <w:tc>
          <w:tcPr>
            <w:tcW w:w="1259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</w:p>
        </w:tc>
      </w:tr>
      <w:tr w:rsidR="0060142B" w:rsidRPr="00035BFE" w:rsidTr="00162F7A">
        <w:trPr>
          <w:trHeight w:val="362"/>
        </w:trPr>
        <w:tc>
          <w:tcPr>
            <w:tcW w:w="1548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23:00</w:t>
            </w:r>
          </w:p>
        </w:tc>
        <w:tc>
          <w:tcPr>
            <w:tcW w:w="1397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280</w:t>
            </w:r>
          </w:p>
        </w:tc>
        <w:tc>
          <w:tcPr>
            <w:tcW w:w="1397" w:type="dxa"/>
          </w:tcPr>
          <w:p w:rsidR="0060142B" w:rsidRPr="00035BFE" w:rsidRDefault="0060142B" w:rsidP="00E743F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6,3</w:t>
            </w:r>
          </w:p>
        </w:tc>
        <w:tc>
          <w:tcPr>
            <w:tcW w:w="1397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E743F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180</w:t>
            </w:r>
          </w:p>
        </w:tc>
        <w:tc>
          <w:tcPr>
            <w:tcW w:w="1439" w:type="dxa"/>
          </w:tcPr>
          <w:p w:rsidR="0060142B" w:rsidRPr="00035BFE" w:rsidRDefault="0060142B" w:rsidP="005C637F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6,4</w:t>
            </w:r>
          </w:p>
        </w:tc>
        <w:tc>
          <w:tcPr>
            <w:tcW w:w="1259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</w:p>
        </w:tc>
      </w:tr>
      <w:tr w:rsidR="0060142B" w:rsidRPr="00035BFE" w:rsidTr="00BA002E">
        <w:tc>
          <w:tcPr>
            <w:tcW w:w="1548" w:type="dxa"/>
          </w:tcPr>
          <w:p w:rsidR="0060142B" w:rsidRPr="00035BFE" w:rsidRDefault="0060142B" w:rsidP="00722A34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06:00- 18.12.14</w:t>
            </w:r>
          </w:p>
        </w:tc>
        <w:tc>
          <w:tcPr>
            <w:tcW w:w="1397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14443,09</w:t>
            </w:r>
          </w:p>
        </w:tc>
        <w:tc>
          <w:tcPr>
            <w:tcW w:w="1398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58437,44</w:t>
            </w:r>
          </w:p>
        </w:tc>
        <w:tc>
          <w:tcPr>
            <w:tcW w:w="1397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9957,43</w:t>
            </w:r>
          </w:p>
        </w:tc>
        <w:tc>
          <w:tcPr>
            <w:tcW w:w="1440" w:type="dxa"/>
          </w:tcPr>
          <w:p w:rsidR="0060142B" w:rsidRPr="00035BFE" w:rsidRDefault="0060142B" w:rsidP="00B3196B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3887,63</w:t>
            </w:r>
          </w:p>
        </w:tc>
      </w:tr>
    </w:tbl>
    <w:p w:rsidR="0060142B" w:rsidRPr="00035BFE" w:rsidRDefault="0060142B" w:rsidP="00B3196B">
      <w:pPr>
        <w:rPr>
          <w:sz w:val="28"/>
          <w:szCs w:val="28"/>
        </w:rPr>
      </w:pPr>
    </w:p>
    <w:p w:rsidR="0060142B" w:rsidRPr="00035BFE" w:rsidRDefault="0060142B" w:rsidP="00B3196B">
      <w:pPr>
        <w:rPr>
          <w:b/>
          <w:sz w:val="28"/>
          <w:szCs w:val="28"/>
        </w:rPr>
      </w:pPr>
      <w:r w:rsidRPr="00035BFE">
        <w:rPr>
          <w:b/>
          <w:sz w:val="28"/>
          <w:szCs w:val="28"/>
        </w:rPr>
        <w:t xml:space="preserve">ПС КТП-3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035BFE">
        <w:rPr>
          <w:b/>
          <w:sz w:val="28"/>
          <w:szCs w:val="28"/>
        </w:rPr>
        <w:t xml:space="preserve">      Таблица 2</w:t>
      </w:r>
    </w:p>
    <w:tbl>
      <w:tblPr>
        <w:tblW w:w="12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1395"/>
        <w:gridCol w:w="1396"/>
        <w:gridCol w:w="1397"/>
        <w:gridCol w:w="1398"/>
        <w:gridCol w:w="1396"/>
        <w:gridCol w:w="1438"/>
        <w:gridCol w:w="1266"/>
        <w:gridCol w:w="1440"/>
      </w:tblGrid>
      <w:tr w:rsidR="0060142B" w:rsidRPr="00035BFE" w:rsidTr="00C3337D">
        <w:tc>
          <w:tcPr>
            <w:tcW w:w="1548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397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I</w:t>
            </w:r>
            <w:r w:rsidRPr="00035BFE">
              <w:rPr>
                <w:b/>
                <w:sz w:val="28"/>
                <w:szCs w:val="28"/>
              </w:rPr>
              <w:t>,</w:t>
            </w:r>
            <w:r w:rsidRPr="00035BF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35BFE">
              <w:rPr>
                <w:b/>
                <w:sz w:val="28"/>
                <w:szCs w:val="28"/>
              </w:rPr>
              <w:t>А - 1Т</w:t>
            </w:r>
          </w:p>
        </w:tc>
        <w:tc>
          <w:tcPr>
            <w:tcW w:w="1397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U</w:t>
            </w:r>
            <w:r w:rsidRPr="00035BFE">
              <w:rPr>
                <w:b/>
                <w:sz w:val="28"/>
                <w:szCs w:val="28"/>
              </w:rPr>
              <w:t>, кВ-1Т</w:t>
            </w:r>
          </w:p>
        </w:tc>
        <w:tc>
          <w:tcPr>
            <w:tcW w:w="1397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Р, кВт-1Т</w:t>
            </w:r>
          </w:p>
        </w:tc>
        <w:tc>
          <w:tcPr>
            <w:tcW w:w="1398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Q</w:t>
            </w:r>
            <w:r w:rsidRPr="00035BFE">
              <w:rPr>
                <w:b/>
                <w:sz w:val="28"/>
                <w:szCs w:val="28"/>
              </w:rPr>
              <w:t>,кВар-1т</w:t>
            </w:r>
          </w:p>
        </w:tc>
        <w:tc>
          <w:tcPr>
            <w:tcW w:w="1397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I</w:t>
            </w:r>
            <w:r w:rsidRPr="00035BFE">
              <w:rPr>
                <w:b/>
                <w:sz w:val="28"/>
                <w:szCs w:val="28"/>
              </w:rPr>
              <w:t>,</w:t>
            </w:r>
            <w:r w:rsidRPr="00035BF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35BFE">
              <w:rPr>
                <w:b/>
                <w:sz w:val="28"/>
                <w:szCs w:val="28"/>
              </w:rPr>
              <w:t>А - 2Т</w:t>
            </w:r>
          </w:p>
        </w:tc>
        <w:tc>
          <w:tcPr>
            <w:tcW w:w="1439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U</w:t>
            </w:r>
            <w:r w:rsidRPr="00035BFE">
              <w:rPr>
                <w:b/>
                <w:sz w:val="28"/>
                <w:szCs w:val="28"/>
              </w:rPr>
              <w:t>, кВ-2Т</w:t>
            </w:r>
          </w:p>
        </w:tc>
        <w:tc>
          <w:tcPr>
            <w:tcW w:w="1259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Р, кВт-2Т</w:t>
            </w:r>
          </w:p>
        </w:tc>
        <w:tc>
          <w:tcPr>
            <w:tcW w:w="1440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Q</w:t>
            </w:r>
            <w:r w:rsidRPr="00035BFE">
              <w:rPr>
                <w:b/>
                <w:sz w:val="28"/>
                <w:szCs w:val="28"/>
              </w:rPr>
              <w:t>,кВар-2Т</w:t>
            </w:r>
          </w:p>
        </w:tc>
      </w:tr>
      <w:tr w:rsidR="0060142B" w:rsidRPr="00035BFE" w:rsidTr="00C3337D">
        <w:tc>
          <w:tcPr>
            <w:tcW w:w="154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06:00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260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7,2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17183,32</w:t>
            </w:r>
          </w:p>
        </w:tc>
        <w:tc>
          <w:tcPr>
            <w:tcW w:w="139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6375,88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250</w:t>
            </w:r>
          </w:p>
        </w:tc>
        <w:tc>
          <w:tcPr>
            <w:tcW w:w="143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6,6</w:t>
            </w:r>
          </w:p>
        </w:tc>
        <w:tc>
          <w:tcPr>
            <w:tcW w:w="125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17529,49</w:t>
            </w:r>
          </w:p>
        </w:tc>
        <w:tc>
          <w:tcPr>
            <w:tcW w:w="1440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5535,49</w:t>
            </w:r>
          </w:p>
        </w:tc>
      </w:tr>
      <w:tr w:rsidR="0060142B" w:rsidRPr="00035BFE" w:rsidTr="00C3337D">
        <w:tc>
          <w:tcPr>
            <w:tcW w:w="154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11:00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440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7,1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395</w:t>
            </w:r>
          </w:p>
        </w:tc>
        <w:tc>
          <w:tcPr>
            <w:tcW w:w="143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6,5</w:t>
            </w:r>
          </w:p>
        </w:tc>
        <w:tc>
          <w:tcPr>
            <w:tcW w:w="125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</w:tr>
      <w:tr w:rsidR="0060142B" w:rsidRPr="00035BFE" w:rsidTr="00C3337D">
        <w:tc>
          <w:tcPr>
            <w:tcW w:w="154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20:00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435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7,1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405</w:t>
            </w:r>
          </w:p>
        </w:tc>
        <w:tc>
          <w:tcPr>
            <w:tcW w:w="143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6,6</w:t>
            </w:r>
          </w:p>
        </w:tc>
        <w:tc>
          <w:tcPr>
            <w:tcW w:w="125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</w:tr>
      <w:tr w:rsidR="0060142B" w:rsidRPr="00035BFE" w:rsidTr="00C3337D">
        <w:tc>
          <w:tcPr>
            <w:tcW w:w="154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23:00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310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7,2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295</w:t>
            </w:r>
          </w:p>
        </w:tc>
        <w:tc>
          <w:tcPr>
            <w:tcW w:w="143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6,6</w:t>
            </w:r>
          </w:p>
        </w:tc>
        <w:tc>
          <w:tcPr>
            <w:tcW w:w="125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</w:tr>
      <w:tr w:rsidR="0060142B" w:rsidRPr="00035BFE" w:rsidTr="00C3337D">
        <w:tc>
          <w:tcPr>
            <w:tcW w:w="154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06:00- 18.12.14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17191,68</w:t>
            </w:r>
          </w:p>
        </w:tc>
        <w:tc>
          <w:tcPr>
            <w:tcW w:w="139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6779,14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17537,44</w:t>
            </w:r>
          </w:p>
        </w:tc>
        <w:tc>
          <w:tcPr>
            <w:tcW w:w="1440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5537,94</w:t>
            </w:r>
          </w:p>
        </w:tc>
      </w:tr>
    </w:tbl>
    <w:p w:rsidR="0060142B" w:rsidRDefault="0060142B" w:rsidP="00B3196B">
      <w:pPr>
        <w:rPr>
          <w:sz w:val="28"/>
          <w:szCs w:val="28"/>
        </w:rPr>
      </w:pPr>
    </w:p>
    <w:p w:rsidR="0060142B" w:rsidRPr="00035BFE" w:rsidRDefault="0060142B" w:rsidP="00B3196B">
      <w:pPr>
        <w:rPr>
          <w:sz w:val="28"/>
          <w:szCs w:val="28"/>
        </w:rPr>
      </w:pPr>
    </w:p>
    <w:p w:rsidR="0060142B" w:rsidRPr="00035BFE" w:rsidRDefault="0060142B" w:rsidP="00B3196B">
      <w:pPr>
        <w:rPr>
          <w:b/>
          <w:sz w:val="28"/>
          <w:szCs w:val="28"/>
        </w:rPr>
      </w:pPr>
      <w:r w:rsidRPr="00035BFE">
        <w:rPr>
          <w:b/>
          <w:sz w:val="28"/>
          <w:szCs w:val="28"/>
        </w:rPr>
        <w:t xml:space="preserve">ПС – Сосновая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035BFE">
        <w:rPr>
          <w:b/>
          <w:sz w:val="28"/>
          <w:szCs w:val="28"/>
        </w:rPr>
        <w:t xml:space="preserve">        Таблица 3</w:t>
      </w:r>
    </w:p>
    <w:tbl>
      <w:tblPr>
        <w:tblW w:w="12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397"/>
        <w:gridCol w:w="1397"/>
        <w:gridCol w:w="1397"/>
        <w:gridCol w:w="1398"/>
        <w:gridCol w:w="1397"/>
        <w:gridCol w:w="1439"/>
        <w:gridCol w:w="1259"/>
        <w:gridCol w:w="1440"/>
      </w:tblGrid>
      <w:tr w:rsidR="0060142B" w:rsidRPr="00035BFE" w:rsidTr="00C3337D">
        <w:tc>
          <w:tcPr>
            <w:tcW w:w="1548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397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I</w:t>
            </w:r>
            <w:r w:rsidRPr="00035BFE">
              <w:rPr>
                <w:b/>
                <w:sz w:val="28"/>
                <w:szCs w:val="28"/>
              </w:rPr>
              <w:t>, А - 1Т</w:t>
            </w:r>
          </w:p>
        </w:tc>
        <w:tc>
          <w:tcPr>
            <w:tcW w:w="1397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U</w:t>
            </w:r>
            <w:r w:rsidRPr="00035BFE">
              <w:rPr>
                <w:b/>
                <w:sz w:val="28"/>
                <w:szCs w:val="28"/>
              </w:rPr>
              <w:t>, кВ-1Т</w:t>
            </w:r>
          </w:p>
        </w:tc>
        <w:tc>
          <w:tcPr>
            <w:tcW w:w="1397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Р, кВт-1Т</w:t>
            </w:r>
          </w:p>
        </w:tc>
        <w:tc>
          <w:tcPr>
            <w:tcW w:w="1398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Q</w:t>
            </w:r>
            <w:r w:rsidRPr="00035BFE">
              <w:rPr>
                <w:b/>
                <w:sz w:val="28"/>
                <w:szCs w:val="28"/>
              </w:rPr>
              <w:t>,кВар-1т</w:t>
            </w:r>
          </w:p>
        </w:tc>
        <w:tc>
          <w:tcPr>
            <w:tcW w:w="1397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I</w:t>
            </w:r>
            <w:r w:rsidRPr="00035BFE">
              <w:rPr>
                <w:b/>
                <w:sz w:val="28"/>
                <w:szCs w:val="28"/>
              </w:rPr>
              <w:t>,</w:t>
            </w:r>
            <w:r w:rsidRPr="00035BF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35BFE">
              <w:rPr>
                <w:b/>
                <w:sz w:val="28"/>
                <w:szCs w:val="28"/>
              </w:rPr>
              <w:t>А - 2Т</w:t>
            </w:r>
          </w:p>
        </w:tc>
        <w:tc>
          <w:tcPr>
            <w:tcW w:w="1439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U</w:t>
            </w:r>
            <w:r w:rsidRPr="00035BFE">
              <w:rPr>
                <w:b/>
                <w:sz w:val="28"/>
                <w:szCs w:val="28"/>
              </w:rPr>
              <w:t>, кВ-2Т</w:t>
            </w:r>
          </w:p>
        </w:tc>
        <w:tc>
          <w:tcPr>
            <w:tcW w:w="1259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Р, кВт-2Т</w:t>
            </w:r>
          </w:p>
        </w:tc>
        <w:tc>
          <w:tcPr>
            <w:tcW w:w="1440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Q</w:t>
            </w:r>
            <w:r w:rsidRPr="00035BFE">
              <w:rPr>
                <w:b/>
                <w:sz w:val="28"/>
                <w:szCs w:val="28"/>
              </w:rPr>
              <w:t>,кВар-2Т</w:t>
            </w:r>
          </w:p>
        </w:tc>
      </w:tr>
      <w:tr w:rsidR="0060142B" w:rsidRPr="00035BFE" w:rsidTr="00C3337D">
        <w:tc>
          <w:tcPr>
            <w:tcW w:w="154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06:00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140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10,1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638,50</w:t>
            </w:r>
          </w:p>
        </w:tc>
        <w:tc>
          <w:tcPr>
            <w:tcW w:w="139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158,24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153</w:t>
            </w:r>
          </w:p>
        </w:tc>
        <w:tc>
          <w:tcPr>
            <w:tcW w:w="143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10,1</w:t>
            </w:r>
          </w:p>
        </w:tc>
        <w:tc>
          <w:tcPr>
            <w:tcW w:w="125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749,63</w:t>
            </w:r>
          </w:p>
        </w:tc>
        <w:tc>
          <w:tcPr>
            <w:tcW w:w="1440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192,06</w:t>
            </w:r>
          </w:p>
        </w:tc>
      </w:tr>
      <w:tr w:rsidR="0060142B" w:rsidRPr="00035BFE" w:rsidTr="00C3337D">
        <w:tc>
          <w:tcPr>
            <w:tcW w:w="154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11:00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227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295</w:t>
            </w:r>
          </w:p>
        </w:tc>
        <w:tc>
          <w:tcPr>
            <w:tcW w:w="143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10</w:t>
            </w:r>
          </w:p>
        </w:tc>
        <w:tc>
          <w:tcPr>
            <w:tcW w:w="125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</w:tr>
      <w:tr w:rsidR="0060142B" w:rsidRPr="00035BFE" w:rsidTr="00C3337D">
        <w:trPr>
          <w:trHeight w:val="89"/>
        </w:trPr>
        <w:tc>
          <w:tcPr>
            <w:tcW w:w="154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20:00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244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320</w:t>
            </w:r>
          </w:p>
        </w:tc>
        <w:tc>
          <w:tcPr>
            <w:tcW w:w="143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10</w:t>
            </w:r>
          </w:p>
        </w:tc>
        <w:tc>
          <w:tcPr>
            <w:tcW w:w="125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</w:tr>
      <w:tr w:rsidR="0060142B" w:rsidRPr="00035BFE" w:rsidTr="00C3337D">
        <w:tc>
          <w:tcPr>
            <w:tcW w:w="154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23:00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171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10,1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185</w:t>
            </w:r>
          </w:p>
        </w:tc>
        <w:tc>
          <w:tcPr>
            <w:tcW w:w="143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10,1</w:t>
            </w:r>
          </w:p>
        </w:tc>
        <w:tc>
          <w:tcPr>
            <w:tcW w:w="125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</w:tr>
      <w:tr w:rsidR="0060142B" w:rsidRPr="00035BFE" w:rsidTr="00C3337D">
        <w:tc>
          <w:tcPr>
            <w:tcW w:w="154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06:00- 18.12.14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641,38</w:t>
            </w:r>
          </w:p>
        </w:tc>
        <w:tc>
          <w:tcPr>
            <w:tcW w:w="139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158,24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753,14</w:t>
            </w:r>
          </w:p>
        </w:tc>
        <w:tc>
          <w:tcPr>
            <w:tcW w:w="1440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192,06</w:t>
            </w:r>
          </w:p>
        </w:tc>
      </w:tr>
    </w:tbl>
    <w:p w:rsidR="0060142B" w:rsidRPr="00035BFE" w:rsidRDefault="0060142B" w:rsidP="00B3196B">
      <w:pPr>
        <w:rPr>
          <w:sz w:val="28"/>
          <w:szCs w:val="28"/>
        </w:rPr>
      </w:pPr>
      <w:r w:rsidRPr="00035BFE">
        <w:rPr>
          <w:sz w:val="28"/>
          <w:szCs w:val="28"/>
        </w:rPr>
        <w:t xml:space="preserve">             </w:t>
      </w:r>
    </w:p>
    <w:p w:rsidR="0060142B" w:rsidRPr="00035BFE" w:rsidRDefault="0060142B" w:rsidP="00B3196B">
      <w:pPr>
        <w:rPr>
          <w:b/>
          <w:sz w:val="28"/>
          <w:szCs w:val="28"/>
        </w:rPr>
      </w:pPr>
      <w:r w:rsidRPr="00035BFE">
        <w:rPr>
          <w:b/>
          <w:sz w:val="28"/>
          <w:szCs w:val="28"/>
        </w:rPr>
        <w:t xml:space="preserve">ПС - Дивизионная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035BFE">
        <w:rPr>
          <w:b/>
          <w:sz w:val="28"/>
          <w:szCs w:val="28"/>
        </w:rPr>
        <w:t xml:space="preserve">  Таблица 4</w:t>
      </w:r>
    </w:p>
    <w:tbl>
      <w:tblPr>
        <w:tblW w:w="12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4"/>
        <w:gridCol w:w="1365"/>
        <w:gridCol w:w="1366"/>
        <w:gridCol w:w="1406"/>
        <w:gridCol w:w="1391"/>
        <w:gridCol w:w="1365"/>
        <w:gridCol w:w="1407"/>
        <w:gridCol w:w="1406"/>
        <w:gridCol w:w="1432"/>
      </w:tblGrid>
      <w:tr w:rsidR="0060142B" w:rsidRPr="00035BFE" w:rsidTr="00C3337D">
        <w:tc>
          <w:tcPr>
            <w:tcW w:w="1548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397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I</w:t>
            </w:r>
            <w:r w:rsidRPr="00035BFE">
              <w:rPr>
                <w:b/>
                <w:sz w:val="28"/>
                <w:szCs w:val="28"/>
              </w:rPr>
              <w:t>, А - 1Т</w:t>
            </w:r>
          </w:p>
        </w:tc>
        <w:tc>
          <w:tcPr>
            <w:tcW w:w="1397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U</w:t>
            </w:r>
            <w:r w:rsidRPr="00035BFE">
              <w:rPr>
                <w:b/>
                <w:sz w:val="28"/>
                <w:szCs w:val="28"/>
              </w:rPr>
              <w:t>, кВ-1Т</w:t>
            </w:r>
          </w:p>
        </w:tc>
        <w:tc>
          <w:tcPr>
            <w:tcW w:w="1397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Р, кВт-1Т</w:t>
            </w:r>
          </w:p>
        </w:tc>
        <w:tc>
          <w:tcPr>
            <w:tcW w:w="1398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Q</w:t>
            </w:r>
            <w:r w:rsidRPr="00035BFE">
              <w:rPr>
                <w:b/>
                <w:sz w:val="28"/>
                <w:szCs w:val="28"/>
              </w:rPr>
              <w:t>,кВар-1т</w:t>
            </w:r>
          </w:p>
        </w:tc>
        <w:tc>
          <w:tcPr>
            <w:tcW w:w="1397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I</w:t>
            </w:r>
            <w:r w:rsidRPr="00035BFE">
              <w:rPr>
                <w:b/>
                <w:sz w:val="28"/>
                <w:szCs w:val="28"/>
              </w:rPr>
              <w:t>,</w:t>
            </w:r>
            <w:r w:rsidRPr="00035BF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35BFE">
              <w:rPr>
                <w:b/>
                <w:sz w:val="28"/>
                <w:szCs w:val="28"/>
              </w:rPr>
              <w:t>А - 2Т</w:t>
            </w:r>
          </w:p>
        </w:tc>
        <w:tc>
          <w:tcPr>
            <w:tcW w:w="1439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U</w:t>
            </w:r>
            <w:r w:rsidRPr="00035BFE">
              <w:rPr>
                <w:b/>
                <w:sz w:val="28"/>
                <w:szCs w:val="28"/>
              </w:rPr>
              <w:t>, кВ-2Т</w:t>
            </w:r>
          </w:p>
        </w:tc>
        <w:tc>
          <w:tcPr>
            <w:tcW w:w="1259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Р, кВт-2Т</w:t>
            </w:r>
          </w:p>
        </w:tc>
        <w:tc>
          <w:tcPr>
            <w:tcW w:w="1440" w:type="dxa"/>
          </w:tcPr>
          <w:p w:rsidR="0060142B" w:rsidRPr="00035BFE" w:rsidRDefault="0060142B" w:rsidP="00B3196B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Q</w:t>
            </w:r>
            <w:r w:rsidRPr="00035BFE">
              <w:rPr>
                <w:b/>
                <w:sz w:val="28"/>
                <w:szCs w:val="28"/>
              </w:rPr>
              <w:t>,кВар-2Т</w:t>
            </w:r>
          </w:p>
        </w:tc>
      </w:tr>
      <w:tr w:rsidR="0060142B" w:rsidRPr="00035BFE" w:rsidTr="00C3337D">
        <w:trPr>
          <w:trHeight w:val="391"/>
        </w:trPr>
        <w:tc>
          <w:tcPr>
            <w:tcW w:w="154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06:00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185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6,1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20679,064</w:t>
            </w:r>
          </w:p>
        </w:tc>
        <w:tc>
          <w:tcPr>
            <w:tcW w:w="139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165</w:t>
            </w:r>
          </w:p>
        </w:tc>
        <w:tc>
          <w:tcPr>
            <w:tcW w:w="143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6,2</w:t>
            </w:r>
          </w:p>
        </w:tc>
        <w:tc>
          <w:tcPr>
            <w:tcW w:w="125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20033,702</w:t>
            </w:r>
          </w:p>
        </w:tc>
        <w:tc>
          <w:tcPr>
            <w:tcW w:w="1440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</w:tr>
      <w:tr w:rsidR="0060142B" w:rsidRPr="00035BFE" w:rsidTr="00C3337D">
        <w:trPr>
          <w:trHeight w:val="85"/>
        </w:trPr>
        <w:tc>
          <w:tcPr>
            <w:tcW w:w="154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11:00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215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190</w:t>
            </w:r>
          </w:p>
        </w:tc>
        <w:tc>
          <w:tcPr>
            <w:tcW w:w="143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6,1</w:t>
            </w:r>
          </w:p>
        </w:tc>
        <w:tc>
          <w:tcPr>
            <w:tcW w:w="125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</w:tr>
      <w:tr w:rsidR="0060142B" w:rsidRPr="00035BFE" w:rsidTr="00C3337D">
        <w:trPr>
          <w:trHeight w:val="89"/>
        </w:trPr>
        <w:tc>
          <w:tcPr>
            <w:tcW w:w="154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20:00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240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215</w:t>
            </w:r>
          </w:p>
        </w:tc>
        <w:tc>
          <w:tcPr>
            <w:tcW w:w="143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6,1</w:t>
            </w:r>
          </w:p>
        </w:tc>
        <w:tc>
          <w:tcPr>
            <w:tcW w:w="125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</w:tr>
      <w:tr w:rsidR="0060142B" w:rsidRPr="00035BFE" w:rsidTr="00C3337D">
        <w:tc>
          <w:tcPr>
            <w:tcW w:w="154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23:00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230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6,1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205</w:t>
            </w:r>
          </w:p>
        </w:tc>
        <w:tc>
          <w:tcPr>
            <w:tcW w:w="143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6,1</w:t>
            </w:r>
          </w:p>
        </w:tc>
        <w:tc>
          <w:tcPr>
            <w:tcW w:w="125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</w:tr>
      <w:tr w:rsidR="0060142B" w:rsidRPr="00035BFE" w:rsidTr="00C3337D">
        <w:tc>
          <w:tcPr>
            <w:tcW w:w="154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06:00- 18.12.14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20683,102</w:t>
            </w:r>
          </w:p>
        </w:tc>
        <w:tc>
          <w:tcPr>
            <w:tcW w:w="139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20041,202</w:t>
            </w:r>
          </w:p>
        </w:tc>
        <w:tc>
          <w:tcPr>
            <w:tcW w:w="1440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</w:tr>
    </w:tbl>
    <w:p w:rsidR="0060142B" w:rsidRPr="00035BFE" w:rsidRDefault="0060142B" w:rsidP="00B3196B">
      <w:pPr>
        <w:rPr>
          <w:sz w:val="28"/>
          <w:szCs w:val="28"/>
        </w:rPr>
      </w:pPr>
    </w:p>
    <w:p w:rsidR="0060142B" w:rsidRPr="00035BFE" w:rsidRDefault="0060142B" w:rsidP="00A9280C">
      <w:pPr>
        <w:rPr>
          <w:b/>
          <w:sz w:val="28"/>
          <w:szCs w:val="28"/>
        </w:rPr>
      </w:pPr>
      <w:r w:rsidRPr="00035BFE">
        <w:rPr>
          <w:b/>
          <w:sz w:val="28"/>
          <w:szCs w:val="28"/>
        </w:rPr>
        <w:t xml:space="preserve">ПС - ЛЕВОБЕРЕЖНАЯ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035BFE">
        <w:rPr>
          <w:b/>
          <w:sz w:val="28"/>
          <w:szCs w:val="28"/>
        </w:rPr>
        <w:t>Таблица 5</w:t>
      </w:r>
    </w:p>
    <w:tbl>
      <w:tblPr>
        <w:tblW w:w="12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397"/>
        <w:gridCol w:w="1397"/>
        <w:gridCol w:w="1397"/>
        <w:gridCol w:w="1398"/>
        <w:gridCol w:w="1397"/>
        <w:gridCol w:w="1439"/>
        <w:gridCol w:w="1259"/>
        <w:gridCol w:w="1440"/>
      </w:tblGrid>
      <w:tr w:rsidR="0060142B" w:rsidRPr="00035BFE" w:rsidTr="00F44033">
        <w:tc>
          <w:tcPr>
            <w:tcW w:w="1548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I</w:t>
            </w:r>
            <w:r w:rsidRPr="00035BFE">
              <w:rPr>
                <w:b/>
                <w:sz w:val="28"/>
                <w:szCs w:val="28"/>
              </w:rPr>
              <w:t>, А - 1Т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U</w:t>
            </w:r>
            <w:r w:rsidRPr="00035BFE">
              <w:rPr>
                <w:b/>
                <w:sz w:val="28"/>
                <w:szCs w:val="28"/>
              </w:rPr>
              <w:t>, кВ-1Т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Р, кВт-1Т</w:t>
            </w:r>
          </w:p>
        </w:tc>
        <w:tc>
          <w:tcPr>
            <w:tcW w:w="1398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Q</w:t>
            </w:r>
            <w:r w:rsidRPr="00035BFE">
              <w:rPr>
                <w:b/>
                <w:sz w:val="28"/>
                <w:szCs w:val="28"/>
              </w:rPr>
              <w:t>,кВар-1т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I</w:t>
            </w:r>
            <w:r w:rsidRPr="00035BFE">
              <w:rPr>
                <w:b/>
                <w:sz w:val="28"/>
                <w:szCs w:val="28"/>
              </w:rPr>
              <w:t>,</w:t>
            </w:r>
            <w:r w:rsidRPr="00035BF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35BFE">
              <w:rPr>
                <w:b/>
                <w:sz w:val="28"/>
                <w:szCs w:val="28"/>
              </w:rPr>
              <w:t>А - 2Т</w:t>
            </w:r>
          </w:p>
        </w:tc>
        <w:tc>
          <w:tcPr>
            <w:tcW w:w="1439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U</w:t>
            </w:r>
            <w:r w:rsidRPr="00035BFE">
              <w:rPr>
                <w:b/>
                <w:sz w:val="28"/>
                <w:szCs w:val="28"/>
              </w:rPr>
              <w:t>, кВ-2Т</w:t>
            </w:r>
          </w:p>
        </w:tc>
        <w:tc>
          <w:tcPr>
            <w:tcW w:w="1259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Р, кВт-2Т</w:t>
            </w:r>
          </w:p>
        </w:tc>
        <w:tc>
          <w:tcPr>
            <w:tcW w:w="1440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Q</w:t>
            </w:r>
            <w:r w:rsidRPr="00035BFE">
              <w:rPr>
                <w:b/>
                <w:sz w:val="28"/>
                <w:szCs w:val="28"/>
              </w:rPr>
              <w:t>,кВар-2Т</w:t>
            </w:r>
          </w:p>
        </w:tc>
      </w:tr>
      <w:tr w:rsidR="0060142B" w:rsidRPr="00035BFE" w:rsidTr="00F44033">
        <w:trPr>
          <w:trHeight w:val="391"/>
        </w:trPr>
        <w:tc>
          <w:tcPr>
            <w:tcW w:w="154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06:00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300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6,2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7795,96</w:t>
            </w:r>
          </w:p>
        </w:tc>
        <w:tc>
          <w:tcPr>
            <w:tcW w:w="139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150</w:t>
            </w:r>
          </w:p>
        </w:tc>
        <w:tc>
          <w:tcPr>
            <w:tcW w:w="143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6,2</w:t>
            </w:r>
          </w:p>
        </w:tc>
        <w:tc>
          <w:tcPr>
            <w:tcW w:w="125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6786,68</w:t>
            </w:r>
          </w:p>
        </w:tc>
        <w:tc>
          <w:tcPr>
            <w:tcW w:w="1440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</w:tr>
      <w:tr w:rsidR="0060142B" w:rsidRPr="00035BFE" w:rsidTr="00F44033">
        <w:trPr>
          <w:trHeight w:val="85"/>
        </w:trPr>
        <w:tc>
          <w:tcPr>
            <w:tcW w:w="154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11:00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500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6,2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350</w:t>
            </w:r>
          </w:p>
        </w:tc>
        <w:tc>
          <w:tcPr>
            <w:tcW w:w="143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6,2</w:t>
            </w:r>
          </w:p>
        </w:tc>
        <w:tc>
          <w:tcPr>
            <w:tcW w:w="125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</w:tr>
      <w:tr w:rsidR="0060142B" w:rsidRPr="00035BFE" w:rsidTr="00F44033">
        <w:trPr>
          <w:trHeight w:val="89"/>
        </w:trPr>
        <w:tc>
          <w:tcPr>
            <w:tcW w:w="154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20:00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500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6,2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350</w:t>
            </w:r>
          </w:p>
        </w:tc>
        <w:tc>
          <w:tcPr>
            <w:tcW w:w="143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6,2</w:t>
            </w:r>
          </w:p>
        </w:tc>
        <w:tc>
          <w:tcPr>
            <w:tcW w:w="125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</w:tr>
      <w:tr w:rsidR="0060142B" w:rsidRPr="00035BFE" w:rsidTr="00F44033">
        <w:tc>
          <w:tcPr>
            <w:tcW w:w="154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23:00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330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6,2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190</w:t>
            </w:r>
          </w:p>
        </w:tc>
        <w:tc>
          <w:tcPr>
            <w:tcW w:w="143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6,2</w:t>
            </w:r>
          </w:p>
        </w:tc>
        <w:tc>
          <w:tcPr>
            <w:tcW w:w="125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</w:tr>
      <w:tr w:rsidR="0060142B" w:rsidRPr="00035BFE" w:rsidTr="00F44033">
        <w:tc>
          <w:tcPr>
            <w:tcW w:w="154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06:00- 18.12.14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7801,42</w:t>
            </w:r>
          </w:p>
        </w:tc>
        <w:tc>
          <w:tcPr>
            <w:tcW w:w="139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6791,25</w:t>
            </w:r>
          </w:p>
        </w:tc>
        <w:tc>
          <w:tcPr>
            <w:tcW w:w="1440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</w:tr>
    </w:tbl>
    <w:p w:rsidR="0060142B" w:rsidRPr="00035BFE" w:rsidRDefault="0060142B" w:rsidP="00A9280C">
      <w:pPr>
        <w:rPr>
          <w:sz w:val="28"/>
          <w:szCs w:val="28"/>
        </w:rPr>
      </w:pPr>
    </w:p>
    <w:p w:rsidR="0060142B" w:rsidRPr="00035BFE" w:rsidRDefault="0060142B" w:rsidP="00A9280C">
      <w:pPr>
        <w:rPr>
          <w:sz w:val="28"/>
          <w:szCs w:val="28"/>
        </w:rPr>
      </w:pPr>
    </w:p>
    <w:p w:rsidR="0060142B" w:rsidRPr="00035BFE" w:rsidRDefault="0060142B" w:rsidP="00A9280C">
      <w:pPr>
        <w:rPr>
          <w:b/>
          <w:sz w:val="28"/>
          <w:szCs w:val="28"/>
        </w:rPr>
      </w:pPr>
      <w:r w:rsidRPr="00035BFE">
        <w:rPr>
          <w:b/>
          <w:sz w:val="28"/>
          <w:szCs w:val="28"/>
        </w:rPr>
        <w:t xml:space="preserve">ПС - Центральная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035BFE">
        <w:rPr>
          <w:b/>
          <w:sz w:val="28"/>
          <w:szCs w:val="28"/>
        </w:rPr>
        <w:t>Таблица 6</w:t>
      </w:r>
    </w:p>
    <w:tbl>
      <w:tblPr>
        <w:tblW w:w="12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1395"/>
        <w:gridCol w:w="1396"/>
        <w:gridCol w:w="1397"/>
        <w:gridCol w:w="1398"/>
        <w:gridCol w:w="1396"/>
        <w:gridCol w:w="1438"/>
        <w:gridCol w:w="1266"/>
        <w:gridCol w:w="1440"/>
      </w:tblGrid>
      <w:tr w:rsidR="0060142B" w:rsidRPr="00035BFE" w:rsidTr="00F44033">
        <w:tc>
          <w:tcPr>
            <w:tcW w:w="1548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I</w:t>
            </w:r>
            <w:r w:rsidRPr="00035BFE">
              <w:rPr>
                <w:b/>
                <w:sz w:val="28"/>
                <w:szCs w:val="28"/>
              </w:rPr>
              <w:t>, А - 1Т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U</w:t>
            </w:r>
            <w:r w:rsidRPr="00035BFE">
              <w:rPr>
                <w:b/>
                <w:sz w:val="28"/>
                <w:szCs w:val="28"/>
              </w:rPr>
              <w:t>, кВ-1Т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Р, кВт-1Т</w:t>
            </w:r>
          </w:p>
        </w:tc>
        <w:tc>
          <w:tcPr>
            <w:tcW w:w="1398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Q</w:t>
            </w:r>
            <w:r w:rsidRPr="00035BFE">
              <w:rPr>
                <w:b/>
                <w:sz w:val="28"/>
                <w:szCs w:val="28"/>
              </w:rPr>
              <w:t>,кВар-1т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I</w:t>
            </w:r>
            <w:r w:rsidRPr="00035BFE">
              <w:rPr>
                <w:b/>
                <w:sz w:val="28"/>
                <w:szCs w:val="28"/>
              </w:rPr>
              <w:t>,</w:t>
            </w:r>
            <w:r w:rsidRPr="00035BF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35BFE">
              <w:rPr>
                <w:b/>
                <w:sz w:val="28"/>
                <w:szCs w:val="28"/>
              </w:rPr>
              <w:t>А - 2Т</w:t>
            </w:r>
          </w:p>
        </w:tc>
        <w:tc>
          <w:tcPr>
            <w:tcW w:w="1439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U</w:t>
            </w:r>
            <w:r w:rsidRPr="00035BFE">
              <w:rPr>
                <w:b/>
                <w:sz w:val="28"/>
                <w:szCs w:val="28"/>
              </w:rPr>
              <w:t>, кВ-2Т</w:t>
            </w:r>
          </w:p>
        </w:tc>
        <w:tc>
          <w:tcPr>
            <w:tcW w:w="1259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Р, кВт-2Т</w:t>
            </w:r>
          </w:p>
        </w:tc>
        <w:tc>
          <w:tcPr>
            <w:tcW w:w="1440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Q</w:t>
            </w:r>
            <w:r w:rsidRPr="00035BFE">
              <w:rPr>
                <w:b/>
                <w:sz w:val="28"/>
                <w:szCs w:val="28"/>
              </w:rPr>
              <w:t>,кВар-2Т</w:t>
            </w:r>
          </w:p>
        </w:tc>
      </w:tr>
      <w:tr w:rsidR="0060142B" w:rsidRPr="00035BFE" w:rsidTr="00F44033">
        <w:trPr>
          <w:trHeight w:val="391"/>
        </w:trPr>
        <w:tc>
          <w:tcPr>
            <w:tcW w:w="154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06:00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</w:rPr>
              <w:t>2</w:t>
            </w:r>
            <w:r w:rsidRPr="00035BFE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6,3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  <w:lang w:val="en-US"/>
              </w:rPr>
              <w:t>18086</w:t>
            </w:r>
            <w:r w:rsidRPr="00035BFE">
              <w:rPr>
                <w:sz w:val="28"/>
                <w:szCs w:val="28"/>
              </w:rPr>
              <w:t>,</w:t>
            </w:r>
            <w:r w:rsidRPr="00035BFE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398" w:type="dxa"/>
          </w:tcPr>
          <w:p w:rsidR="0060142B" w:rsidRPr="00035BFE" w:rsidRDefault="0060142B" w:rsidP="00C51829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  <w:lang w:val="en-US"/>
              </w:rPr>
              <w:t>5075</w:t>
            </w:r>
            <w:r w:rsidRPr="00035BFE">
              <w:rPr>
                <w:sz w:val="28"/>
                <w:szCs w:val="28"/>
              </w:rPr>
              <w:t>,</w:t>
            </w:r>
            <w:r w:rsidRPr="00035BFE"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  <w:lang w:val="en-US"/>
              </w:rPr>
              <w:t>280</w:t>
            </w:r>
          </w:p>
        </w:tc>
        <w:tc>
          <w:tcPr>
            <w:tcW w:w="1439" w:type="dxa"/>
          </w:tcPr>
          <w:p w:rsidR="0060142B" w:rsidRPr="00035BFE" w:rsidRDefault="0060142B" w:rsidP="00C51829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</w:rPr>
              <w:t>6,</w:t>
            </w:r>
            <w:r w:rsidRPr="00035BF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59" w:type="dxa"/>
          </w:tcPr>
          <w:p w:rsidR="0060142B" w:rsidRPr="00035BFE" w:rsidRDefault="0060142B" w:rsidP="00C51829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  <w:lang w:val="en-US"/>
              </w:rPr>
              <w:t>24670</w:t>
            </w:r>
            <w:r w:rsidRPr="00035BFE">
              <w:rPr>
                <w:sz w:val="28"/>
                <w:szCs w:val="28"/>
              </w:rPr>
              <w:t>,</w:t>
            </w:r>
            <w:r w:rsidRPr="00035BFE"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1440" w:type="dxa"/>
          </w:tcPr>
          <w:p w:rsidR="0060142B" w:rsidRPr="00035BFE" w:rsidRDefault="0060142B" w:rsidP="00C51829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  <w:lang w:val="en-US"/>
              </w:rPr>
              <w:t>7289</w:t>
            </w:r>
            <w:r w:rsidRPr="00035BFE">
              <w:rPr>
                <w:sz w:val="28"/>
                <w:szCs w:val="28"/>
              </w:rPr>
              <w:t>,6</w:t>
            </w:r>
            <w:r w:rsidRPr="00035BFE">
              <w:rPr>
                <w:sz w:val="28"/>
                <w:szCs w:val="28"/>
                <w:lang w:val="en-US"/>
              </w:rPr>
              <w:t>8</w:t>
            </w:r>
          </w:p>
        </w:tc>
      </w:tr>
      <w:tr w:rsidR="0060142B" w:rsidRPr="00035BFE" w:rsidTr="00F44033">
        <w:trPr>
          <w:trHeight w:val="85"/>
        </w:trPr>
        <w:tc>
          <w:tcPr>
            <w:tcW w:w="154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11:00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</w:rPr>
              <w:t>4</w:t>
            </w:r>
            <w:r w:rsidRPr="00035BFE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6,3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1439" w:type="dxa"/>
          </w:tcPr>
          <w:p w:rsidR="0060142B" w:rsidRPr="00035BFE" w:rsidRDefault="0060142B" w:rsidP="00C51829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</w:rPr>
              <w:t>6,</w:t>
            </w:r>
            <w:r w:rsidRPr="00035BF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5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</w:tr>
      <w:tr w:rsidR="0060142B" w:rsidRPr="00035BFE" w:rsidTr="00F44033">
        <w:trPr>
          <w:trHeight w:val="89"/>
        </w:trPr>
        <w:tc>
          <w:tcPr>
            <w:tcW w:w="154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20:00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</w:rPr>
              <w:t>3</w:t>
            </w:r>
            <w:r w:rsidRPr="00035BFE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6.3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439" w:type="dxa"/>
          </w:tcPr>
          <w:p w:rsidR="0060142B" w:rsidRPr="00035BFE" w:rsidRDefault="0060142B" w:rsidP="00C51829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</w:rPr>
              <w:t>6,</w:t>
            </w:r>
            <w:r w:rsidRPr="00035BF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5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</w:tr>
      <w:tr w:rsidR="0060142B" w:rsidRPr="00035BFE" w:rsidTr="00F44033">
        <w:tc>
          <w:tcPr>
            <w:tcW w:w="154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23:00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280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6,3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320</w:t>
            </w:r>
          </w:p>
        </w:tc>
        <w:tc>
          <w:tcPr>
            <w:tcW w:w="1439" w:type="dxa"/>
          </w:tcPr>
          <w:p w:rsidR="0060142B" w:rsidRPr="00035BFE" w:rsidRDefault="0060142B" w:rsidP="00C51829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</w:rPr>
              <w:t>6,</w:t>
            </w:r>
            <w:r w:rsidRPr="00035BF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5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</w:tr>
      <w:tr w:rsidR="0060142B" w:rsidRPr="00035BFE" w:rsidTr="00F44033">
        <w:tc>
          <w:tcPr>
            <w:tcW w:w="1548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06:00- 18.12.14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</w:rPr>
              <w:t>1</w:t>
            </w:r>
            <w:r w:rsidRPr="00035BFE">
              <w:rPr>
                <w:sz w:val="28"/>
                <w:szCs w:val="28"/>
                <w:lang w:val="en-US"/>
              </w:rPr>
              <w:t>8092</w:t>
            </w:r>
            <w:r w:rsidRPr="00035BFE">
              <w:rPr>
                <w:sz w:val="28"/>
                <w:szCs w:val="28"/>
              </w:rPr>
              <w:t>,</w:t>
            </w:r>
            <w:r w:rsidRPr="00035BFE"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1398" w:type="dxa"/>
          </w:tcPr>
          <w:p w:rsidR="0060142B" w:rsidRPr="00035BFE" w:rsidRDefault="0060142B" w:rsidP="00C51829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</w:rPr>
              <w:t>5</w:t>
            </w:r>
            <w:r w:rsidRPr="00035BFE">
              <w:rPr>
                <w:sz w:val="28"/>
                <w:szCs w:val="28"/>
                <w:lang w:val="en-US"/>
              </w:rPr>
              <w:t>076</w:t>
            </w:r>
            <w:r w:rsidRPr="00035BFE">
              <w:rPr>
                <w:sz w:val="28"/>
                <w:szCs w:val="28"/>
              </w:rPr>
              <w:t>,</w:t>
            </w:r>
            <w:r w:rsidRPr="00035BFE"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1397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0142B" w:rsidRPr="00035BFE" w:rsidRDefault="0060142B" w:rsidP="00C51829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142B" w:rsidRPr="00035BFE" w:rsidRDefault="0060142B" w:rsidP="00C51829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  <w:lang w:val="en-US"/>
              </w:rPr>
              <w:t>24679</w:t>
            </w:r>
            <w:r w:rsidRPr="00035BFE">
              <w:rPr>
                <w:sz w:val="28"/>
                <w:szCs w:val="28"/>
              </w:rPr>
              <w:t>,</w:t>
            </w:r>
            <w:r w:rsidRPr="00035BFE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440" w:type="dxa"/>
          </w:tcPr>
          <w:p w:rsidR="0060142B" w:rsidRPr="00035BFE" w:rsidRDefault="0060142B" w:rsidP="00C51829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  <w:lang w:val="en-US"/>
              </w:rPr>
              <w:t>7291</w:t>
            </w:r>
            <w:r w:rsidRPr="00035BFE">
              <w:rPr>
                <w:sz w:val="28"/>
                <w:szCs w:val="28"/>
              </w:rPr>
              <w:t>,</w:t>
            </w:r>
            <w:r w:rsidRPr="00035BFE">
              <w:rPr>
                <w:sz w:val="28"/>
                <w:szCs w:val="28"/>
                <w:lang w:val="en-US"/>
              </w:rPr>
              <w:t>30</w:t>
            </w:r>
          </w:p>
        </w:tc>
      </w:tr>
    </w:tbl>
    <w:p w:rsidR="0060142B" w:rsidRPr="00035BFE" w:rsidRDefault="0060142B" w:rsidP="00F44033">
      <w:pPr>
        <w:rPr>
          <w:sz w:val="28"/>
          <w:szCs w:val="28"/>
        </w:rPr>
      </w:pPr>
    </w:p>
    <w:p w:rsidR="0060142B" w:rsidRPr="00035BFE" w:rsidRDefault="0060142B" w:rsidP="00F44033">
      <w:pPr>
        <w:rPr>
          <w:b/>
          <w:sz w:val="28"/>
          <w:szCs w:val="28"/>
        </w:rPr>
      </w:pPr>
      <w:r w:rsidRPr="00035BFE">
        <w:rPr>
          <w:b/>
          <w:sz w:val="28"/>
          <w:szCs w:val="28"/>
        </w:rPr>
        <w:t xml:space="preserve">ПС - ГВП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035BFE">
        <w:rPr>
          <w:b/>
          <w:sz w:val="28"/>
          <w:szCs w:val="28"/>
        </w:rPr>
        <w:t xml:space="preserve">  Таблица 9</w:t>
      </w:r>
    </w:p>
    <w:tbl>
      <w:tblPr>
        <w:tblW w:w="12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397"/>
        <w:gridCol w:w="1397"/>
        <w:gridCol w:w="1397"/>
        <w:gridCol w:w="1398"/>
        <w:gridCol w:w="1397"/>
        <w:gridCol w:w="1439"/>
        <w:gridCol w:w="1259"/>
        <w:gridCol w:w="1440"/>
      </w:tblGrid>
      <w:tr w:rsidR="0060142B" w:rsidRPr="00035BFE" w:rsidTr="00F44033">
        <w:tc>
          <w:tcPr>
            <w:tcW w:w="1548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I</w:t>
            </w:r>
            <w:r w:rsidRPr="00035BFE">
              <w:rPr>
                <w:b/>
                <w:sz w:val="28"/>
                <w:szCs w:val="28"/>
              </w:rPr>
              <w:t>, А - 1Т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U</w:t>
            </w:r>
            <w:r w:rsidRPr="00035BFE">
              <w:rPr>
                <w:b/>
                <w:sz w:val="28"/>
                <w:szCs w:val="28"/>
              </w:rPr>
              <w:t>, кВ-1Т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Р, кВт-1Т</w:t>
            </w:r>
          </w:p>
        </w:tc>
        <w:tc>
          <w:tcPr>
            <w:tcW w:w="1398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Q</w:t>
            </w:r>
            <w:r w:rsidRPr="00035BFE">
              <w:rPr>
                <w:b/>
                <w:sz w:val="28"/>
                <w:szCs w:val="28"/>
              </w:rPr>
              <w:t>,кВар-1т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I</w:t>
            </w:r>
            <w:r w:rsidRPr="00035BFE">
              <w:rPr>
                <w:b/>
                <w:sz w:val="28"/>
                <w:szCs w:val="28"/>
              </w:rPr>
              <w:t>,</w:t>
            </w:r>
            <w:r w:rsidRPr="00035BF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35BFE">
              <w:rPr>
                <w:b/>
                <w:sz w:val="28"/>
                <w:szCs w:val="28"/>
              </w:rPr>
              <w:t>А - 2Т</w:t>
            </w:r>
          </w:p>
        </w:tc>
        <w:tc>
          <w:tcPr>
            <w:tcW w:w="1439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U</w:t>
            </w:r>
            <w:r w:rsidRPr="00035BFE">
              <w:rPr>
                <w:b/>
                <w:sz w:val="28"/>
                <w:szCs w:val="28"/>
              </w:rPr>
              <w:t>, кВ-2Т</w:t>
            </w:r>
          </w:p>
        </w:tc>
        <w:tc>
          <w:tcPr>
            <w:tcW w:w="1259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Р, кВт-2Т</w:t>
            </w:r>
          </w:p>
        </w:tc>
        <w:tc>
          <w:tcPr>
            <w:tcW w:w="1440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Q</w:t>
            </w:r>
            <w:r w:rsidRPr="00035BFE">
              <w:rPr>
                <w:b/>
                <w:sz w:val="28"/>
                <w:szCs w:val="28"/>
              </w:rPr>
              <w:t>,кВар-2Т</w:t>
            </w:r>
          </w:p>
        </w:tc>
      </w:tr>
      <w:tr w:rsidR="0060142B" w:rsidRPr="00035BFE" w:rsidTr="00F44033">
        <w:trPr>
          <w:trHeight w:val="391"/>
        </w:trPr>
        <w:tc>
          <w:tcPr>
            <w:tcW w:w="1548" w:type="dxa"/>
          </w:tcPr>
          <w:p w:rsidR="0060142B" w:rsidRPr="00035BFE" w:rsidRDefault="0060142B" w:rsidP="005820AC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06:00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  <w:lang w:val="en-US"/>
              </w:rPr>
              <w:t>310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6,3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  <w:lang w:val="en-US"/>
              </w:rPr>
              <w:t>8262</w:t>
            </w:r>
            <w:r w:rsidRPr="00035BFE">
              <w:rPr>
                <w:sz w:val="28"/>
                <w:szCs w:val="28"/>
              </w:rPr>
              <w:t>,</w:t>
            </w:r>
            <w:r w:rsidRPr="00035BFE"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1398" w:type="dxa"/>
          </w:tcPr>
          <w:p w:rsidR="0060142B" w:rsidRPr="00035BFE" w:rsidRDefault="0060142B" w:rsidP="00F44033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  <w:lang w:val="en-US"/>
              </w:rPr>
              <w:t>4025</w:t>
            </w:r>
            <w:r w:rsidRPr="00035BFE">
              <w:rPr>
                <w:sz w:val="28"/>
                <w:szCs w:val="28"/>
              </w:rPr>
              <w:t>,</w:t>
            </w:r>
            <w:r w:rsidRPr="00035BFE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  <w:lang w:val="en-US"/>
              </w:rPr>
              <w:t>160</w:t>
            </w:r>
          </w:p>
        </w:tc>
        <w:tc>
          <w:tcPr>
            <w:tcW w:w="1439" w:type="dxa"/>
          </w:tcPr>
          <w:p w:rsidR="0060142B" w:rsidRPr="00035BFE" w:rsidRDefault="0060142B" w:rsidP="00F44033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</w:rPr>
              <w:t>6,</w:t>
            </w:r>
            <w:r w:rsidRPr="00035BF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59" w:type="dxa"/>
          </w:tcPr>
          <w:p w:rsidR="0060142B" w:rsidRPr="00035BFE" w:rsidRDefault="0060142B" w:rsidP="00F44033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  <w:lang w:val="en-US"/>
              </w:rPr>
              <w:t>7733</w:t>
            </w:r>
            <w:r w:rsidRPr="00035BFE">
              <w:rPr>
                <w:sz w:val="28"/>
                <w:szCs w:val="28"/>
              </w:rPr>
              <w:t>,</w:t>
            </w:r>
            <w:r w:rsidRPr="00035BFE"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1440" w:type="dxa"/>
          </w:tcPr>
          <w:p w:rsidR="0060142B" w:rsidRPr="00035BFE" w:rsidRDefault="0060142B" w:rsidP="00F44033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</w:rPr>
              <w:t>4</w:t>
            </w:r>
            <w:r w:rsidRPr="00035BFE">
              <w:rPr>
                <w:sz w:val="28"/>
                <w:szCs w:val="28"/>
                <w:lang w:val="en-US"/>
              </w:rPr>
              <w:t>391</w:t>
            </w:r>
            <w:r w:rsidRPr="00035BFE">
              <w:rPr>
                <w:sz w:val="28"/>
                <w:szCs w:val="28"/>
              </w:rPr>
              <w:t>,</w:t>
            </w:r>
            <w:r w:rsidRPr="00035BFE">
              <w:rPr>
                <w:sz w:val="28"/>
                <w:szCs w:val="28"/>
                <w:lang w:val="en-US"/>
              </w:rPr>
              <w:t>75</w:t>
            </w:r>
          </w:p>
        </w:tc>
      </w:tr>
      <w:tr w:rsidR="0060142B" w:rsidRPr="00035BFE" w:rsidTr="00F44033">
        <w:trPr>
          <w:trHeight w:val="85"/>
        </w:trPr>
        <w:tc>
          <w:tcPr>
            <w:tcW w:w="1548" w:type="dxa"/>
          </w:tcPr>
          <w:p w:rsidR="0060142B" w:rsidRPr="00035BFE" w:rsidRDefault="0060142B" w:rsidP="005820AC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11:00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  <w:lang w:val="en-US"/>
              </w:rPr>
              <w:t>350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6,3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0142B" w:rsidRPr="00035BFE" w:rsidRDefault="0060142B" w:rsidP="00F44033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  <w:lang w:val="en-US"/>
              </w:rPr>
              <w:t>160</w:t>
            </w:r>
          </w:p>
        </w:tc>
        <w:tc>
          <w:tcPr>
            <w:tcW w:w="1439" w:type="dxa"/>
          </w:tcPr>
          <w:p w:rsidR="0060142B" w:rsidRPr="00035BFE" w:rsidRDefault="0060142B" w:rsidP="00F44033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6,3</w:t>
            </w:r>
          </w:p>
        </w:tc>
        <w:tc>
          <w:tcPr>
            <w:tcW w:w="1259" w:type="dxa"/>
          </w:tcPr>
          <w:p w:rsidR="0060142B" w:rsidRPr="00035BFE" w:rsidRDefault="0060142B" w:rsidP="00F4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142B" w:rsidRPr="00035BFE" w:rsidRDefault="0060142B" w:rsidP="00F44033">
            <w:pPr>
              <w:rPr>
                <w:sz w:val="28"/>
                <w:szCs w:val="28"/>
              </w:rPr>
            </w:pPr>
          </w:p>
        </w:tc>
      </w:tr>
      <w:tr w:rsidR="0060142B" w:rsidRPr="00035BFE" w:rsidTr="00F44033">
        <w:trPr>
          <w:trHeight w:val="89"/>
        </w:trPr>
        <w:tc>
          <w:tcPr>
            <w:tcW w:w="1548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 xml:space="preserve"> 15:00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  <w:lang w:val="en-US"/>
              </w:rPr>
              <w:t>330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6,3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8" w:type="dxa"/>
          </w:tcPr>
          <w:p w:rsidR="0060142B" w:rsidRPr="00035BFE" w:rsidRDefault="0060142B" w:rsidP="00F44033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  <w:lang w:val="en-US"/>
              </w:rPr>
              <w:t>130</w:t>
            </w:r>
          </w:p>
        </w:tc>
        <w:tc>
          <w:tcPr>
            <w:tcW w:w="1439" w:type="dxa"/>
          </w:tcPr>
          <w:p w:rsidR="0060142B" w:rsidRPr="00035BFE" w:rsidRDefault="0060142B" w:rsidP="00F44033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6,3</w:t>
            </w:r>
          </w:p>
        </w:tc>
        <w:tc>
          <w:tcPr>
            <w:tcW w:w="1259" w:type="dxa"/>
          </w:tcPr>
          <w:p w:rsidR="0060142B" w:rsidRPr="00035BFE" w:rsidRDefault="0060142B" w:rsidP="00F4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142B" w:rsidRPr="00035BFE" w:rsidRDefault="0060142B" w:rsidP="00F44033">
            <w:pPr>
              <w:rPr>
                <w:sz w:val="28"/>
                <w:szCs w:val="28"/>
              </w:rPr>
            </w:pPr>
          </w:p>
        </w:tc>
      </w:tr>
      <w:tr w:rsidR="0060142B" w:rsidRPr="00035BFE" w:rsidTr="00F44033">
        <w:tc>
          <w:tcPr>
            <w:tcW w:w="1548" w:type="dxa"/>
          </w:tcPr>
          <w:p w:rsidR="0060142B" w:rsidRPr="00035BFE" w:rsidRDefault="0060142B" w:rsidP="005820AC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23:00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  <w:lang w:val="en-US"/>
              </w:rPr>
              <w:t>320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6,3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0142B" w:rsidRPr="00035BFE" w:rsidRDefault="0060142B" w:rsidP="00F44033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</w:rPr>
              <w:t>1</w:t>
            </w:r>
            <w:r w:rsidRPr="00035BFE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439" w:type="dxa"/>
          </w:tcPr>
          <w:p w:rsidR="0060142B" w:rsidRPr="00035BFE" w:rsidRDefault="0060142B" w:rsidP="00F44033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</w:rPr>
              <w:t>6,</w:t>
            </w:r>
            <w:r w:rsidRPr="00035BF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59" w:type="dxa"/>
          </w:tcPr>
          <w:p w:rsidR="0060142B" w:rsidRPr="00035BFE" w:rsidRDefault="0060142B" w:rsidP="00F4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142B" w:rsidRPr="00035BFE" w:rsidRDefault="0060142B" w:rsidP="00F44033">
            <w:pPr>
              <w:rPr>
                <w:sz w:val="28"/>
                <w:szCs w:val="28"/>
              </w:rPr>
            </w:pPr>
          </w:p>
        </w:tc>
      </w:tr>
      <w:tr w:rsidR="0060142B" w:rsidRPr="00035BFE" w:rsidTr="00F44033">
        <w:tc>
          <w:tcPr>
            <w:tcW w:w="1548" w:type="dxa"/>
          </w:tcPr>
          <w:p w:rsidR="0060142B" w:rsidRPr="00035BFE" w:rsidRDefault="0060142B" w:rsidP="00CC6B74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06:00- 19.12.13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  <w:lang w:val="en-US"/>
              </w:rPr>
              <w:t>8266</w:t>
            </w:r>
            <w:r w:rsidRPr="00035BFE">
              <w:rPr>
                <w:sz w:val="28"/>
                <w:szCs w:val="28"/>
              </w:rPr>
              <w:t>,</w:t>
            </w:r>
            <w:r w:rsidRPr="00035BFE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398" w:type="dxa"/>
          </w:tcPr>
          <w:p w:rsidR="0060142B" w:rsidRPr="00035BFE" w:rsidRDefault="0060142B" w:rsidP="00F44033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  <w:lang w:val="en-US"/>
              </w:rPr>
              <w:t>4027</w:t>
            </w:r>
            <w:r w:rsidRPr="00035BFE">
              <w:rPr>
                <w:sz w:val="28"/>
                <w:szCs w:val="28"/>
              </w:rPr>
              <w:t>,</w:t>
            </w:r>
            <w:r w:rsidRPr="00035BFE"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0142B" w:rsidRPr="00035BFE" w:rsidRDefault="0060142B" w:rsidP="00F4403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142B" w:rsidRPr="00035BFE" w:rsidRDefault="0060142B" w:rsidP="00F44033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</w:rPr>
              <w:t>7</w:t>
            </w:r>
            <w:r w:rsidRPr="00035BFE">
              <w:rPr>
                <w:sz w:val="28"/>
                <w:szCs w:val="28"/>
                <w:lang w:val="en-US"/>
              </w:rPr>
              <w:t>737</w:t>
            </w:r>
            <w:r w:rsidRPr="00035BFE">
              <w:rPr>
                <w:sz w:val="28"/>
                <w:szCs w:val="28"/>
              </w:rPr>
              <w:t>,</w:t>
            </w:r>
            <w:r w:rsidRPr="00035BFE"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1440" w:type="dxa"/>
          </w:tcPr>
          <w:p w:rsidR="0060142B" w:rsidRPr="00035BFE" w:rsidRDefault="0060142B" w:rsidP="00F44033">
            <w:pPr>
              <w:rPr>
                <w:sz w:val="28"/>
                <w:szCs w:val="28"/>
                <w:lang w:val="en-US"/>
              </w:rPr>
            </w:pPr>
            <w:r w:rsidRPr="00035BFE">
              <w:rPr>
                <w:sz w:val="28"/>
                <w:szCs w:val="28"/>
                <w:lang w:val="en-US"/>
              </w:rPr>
              <w:t>4392</w:t>
            </w:r>
            <w:r w:rsidRPr="00035BFE">
              <w:rPr>
                <w:sz w:val="28"/>
                <w:szCs w:val="28"/>
              </w:rPr>
              <w:t>,</w:t>
            </w:r>
            <w:r w:rsidRPr="00035BFE">
              <w:rPr>
                <w:sz w:val="28"/>
                <w:szCs w:val="28"/>
                <w:lang w:val="en-US"/>
              </w:rPr>
              <w:t>89</w:t>
            </w:r>
          </w:p>
        </w:tc>
      </w:tr>
    </w:tbl>
    <w:p w:rsidR="0060142B" w:rsidRPr="00035BFE" w:rsidRDefault="0060142B" w:rsidP="00F44033">
      <w:pPr>
        <w:rPr>
          <w:sz w:val="28"/>
          <w:szCs w:val="28"/>
        </w:rPr>
      </w:pPr>
    </w:p>
    <w:p w:rsidR="0060142B" w:rsidRPr="00035BFE" w:rsidRDefault="0060142B" w:rsidP="00F44033">
      <w:pPr>
        <w:rPr>
          <w:b/>
          <w:sz w:val="28"/>
          <w:szCs w:val="28"/>
        </w:rPr>
      </w:pPr>
      <w:r w:rsidRPr="00035BFE">
        <w:rPr>
          <w:b/>
          <w:sz w:val="28"/>
          <w:szCs w:val="28"/>
        </w:rPr>
        <w:t xml:space="preserve">ПС - Горсад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035BFE">
        <w:rPr>
          <w:b/>
          <w:sz w:val="28"/>
          <w:szCs w:val="28"/>
        </w:rPr>
        <w:t>Таблица 10</w:t>
      </w:r>
    </w:p>
    <w:tbl>
      <w:tblPr>
        <w:tblW w:w="12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397"/>
        <w:gridCol w:w="1397"/>
        <w:gridCol w:w="1397"/>
        <w:gridCol w:w="1398"/>
        <w:gridCol w:w="1397"/>
        <w:gridCol w:w="1439"/>
        <w:gridCol w:w="1259"/>
        <w:gridCol w:w="1440"/>
      </w:tblGrid>
      <w:tr w:rsidR="0060142B" w:rsidRPr="00035BFE" w:rsidTr="00F44033">
        <w:tc>
          <w:tcPr>
            <w:tcW w:w="1548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I</w:t>
            </w:r>
            <w:r w:rsidRPr="00035BFE">
              <w:rPr>
                <w:b/>
                <w:sz w:val="28"/>
                <w:szCs w:val="28"/>
              </w:rPr>
              <w:t>, А - 1Т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U</w:t>
            </w:r>
            <w:r w:rsidRPr="00035BFE">
              <w:rPr>
                <w:b/>
                <w:sz w:val="28"/>
                <w:szCs w:val="28"/>
              </w:rPr>
              <w:t>, кВ-1Т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Р, кВт-1Т</w:t>
            </w:r>
          </w:p>
        </w:tc>
        <w:tc>
          <w:tcPr>
            <w:tcW w:w="1398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Q</w:t>
            </w:r>
            <w:r w:rsidRPr="00035BFE">
              <w:rPr>
                <w:b/>
                <w:sz w:val="28"/>
                <w:szCs w:val="28"/>
              </w:rPr>
              <w:t>,кВар-1т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I</w:t>
            </w:r>
            <w:r w:rsidRPr="00035BFE">
              <w:rPr>
                <w:b/>
                <w:sz w:val="28"/>
                <w:szCs w:val="28"/>
              </w:rPr>
              <w:t>,</w:t>
            </w:r>
            <w:r w:rsidRPr="00035BF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35BFE">
              <w:rPr>
                <w:b/>
                <w:sz w:val="28"/>
                <w:szCs w:val="28"/>
              </w:rPr>
              <w:t>А - 2Т</w:t>
            </w:r>
          </w:p>
        </w:tc>
        <w:tc>
          <w:tcPr>
            <w:tcW w:w="1439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U</w:t>
            </w:r>
            <w:r w:rsidRPr="00035BFE">
              <w:rPr>
                <w:b/>
                <w:sz w:val="28"/>
                <w:szCs w:val="28"/>
              </w:rPr>
              <w:t>, кВ-2Т</w:t>
            </w:r>
          </w:p>
        </w:tc>
        <w:tc>
          <w:tcPr>
            <w:tcW w:w="1259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Р, кВт-2Т</w:t>
            </w:r>
          </w:p>
        </w:tc>
        <w:tc>
          <w:tcPr>
            <w:tcW w:w="1440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Q</w:t>
            </w:r>
            <w:r w:rsidRPr="00035BFE">
              <w:rPr>
                <w:b/>
                <w:sz w:val="28"/>
                <w:szCs w:val="28"/>
              </w:rPr>
              <w:t>,кВар-2Т</w:t>
            </w:r>
          </w:p>
        </w:tc>
      </w:tr>
      <w:tr w:rsidR="0060142B" w:rsidRPr="00035BFE" w:rsidTr="00F44033">
        <w:trPr>
          <w:trHeight w:val="391"/>
        </w:trPr>
        <w:tc>
          <w:tcPr>
            <w:tcW w:w="1548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06:00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140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6,5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504,68</w:t>
            </w:r>
          </w:p>
        </w:tc>
        <w:tc>
          <w:tcPr>
            <w:tcW w:w="1398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97,24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135</w:t>
            </w:r>
          </w:p>
        </w:tc>
        <w:tc>
          <w:tcPr>
            <w:tcW w:w="1439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6,5</w:t>
            </w:r>
          </w:p>
        </w:tc>
        <w:tc>
          <w:tcPr>
            <w:tcW w:w="1259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1208,92</w:t>
            </w:r>
          </w:p>
        </w:tc>
        <w:tc>
          <w:tcPr>
            <w:tcW w:w="1440" w:type="dxa"/>
          </w:tcPr>
          <w:p w:rsidR="0060142B" w:rsidRPr="00035BFE" w:rsidRDefault="0060142B" w:rsidP="00F44033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299,94</w:t>
            </w:r>
          </w:p>
        </w:tc>
      </w:tr>
      <w:tr w:rsidR="0060142B" w:rsidRPr="00035BFE" w:rsidTr="00F44033">
        <w:trPr>
          <w:trHeight w:val="85"/>
        </w:trPr>
        <w:tc>
          <w:tcPr>
            <w:tcW w:w="1548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11:00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155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6,3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225</w:t>
            </w:r>
          </w:p>
        </w:tc>
        <w:tc>
          <w:tcPr>
            <w:tcW w:w="1439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6,3</w:t>
            </w:r>
          </w:p>
        </w:tc>
        <w:tc>
          <w:tcPr>
            <w:tcW w:w="1259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142B" w:rsidRPr="00035BFE" w:rsidRDefault="0060142B" w:rsidP="00F44033">
            <w:pPr>
              <w:rPr>
                <w:sz w:val="28"/>
                <w:szCs w:val="28"/>
              </w:rPr>
            </w:pPr>
          </w:p>
        </w:tc>
      </w:tr>
      <w:tr w:rsidR="0060142B" w:rsidRPr="00035BFE" w:rsidTr="00F44033">
        <w:trPr>
          <w:trHeight w:val="89"/>
        </w:trPr>
        <w:tc>
          <w:tcPr>
            <w:tcW w:w="1548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20:00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125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6,2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210</w:t>
            </w:r>
          </w:p>
        </w:tc>
        <w:tc>
          <w:tcPr>
            <w:tcW w:w="1439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6,2</w:t>
            </w:r>
          </w:p>
        </w:tc>
        <w:tc>
          <w:tcPr>
            <w:tcW w:w="1259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142B" w:rsidRPr="00035BFE" w:rsidRDefault="0060142B" w:rsidP="00F44033">
            <w:pPr>
              <w:rPr>
                <w:sz w:val="28"/>
                <w:szCs w:val="28"/>
              </w:rPr>
            </w:pPr>
          </w:p>
        </w:tc>
      </w:tr>
      <w:tr w:rsidR="0060142B" w:rsidRPr="00035BFE" w:rsidTr="00F44033">
        <w:tc>
          <w:tcPr>
            <w:tcW w:w="1548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23:00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120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6,2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170</w:t>
            </w:r>
          </w:p>
        </w:tc>
        <w:tc>
          <w:tcPr>
            <w:tcW w:w="1439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6,3</w:t>
            </w:r>
          </w:p>
        </w:tc>
        <w:tc>
          <w:tcPr>
            <w:tcW w:w="1259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142B" w:rsidRPr="00035BFE" w:rsidRDefault="0060142B" w:rsidP="00F44033">
            <w:pPr>
              <w:rPr>
                <w:sz w:val="28"/>
                <w:szCs w:val="28"/>
              </w:rPr>
            </w:pPr>
          </w:p>
        </w:tc>
      </w:tr>
      <w:tr w:rsidR="0060142B" w:rsidRPr="00035BFE" w:rsidTr="00F44033">
        <w:tc>
          <w:tcPr>
            <w:tcW w:w="1548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06:00- 18.12.14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508,62</w:t>
            </w:r>
          </w:p>
        </w:tc>
        <w:tc>
          <w:tcPr>
            <w:tcW w:w="1398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98,10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1213,09</w:t>
            </w:r>
          </w:p>
        </w:tc>
        <w:tc>
          <w:tcPr>
            <w:tcW w:w="1440" w:type="dxa"/>
          </w:tcPr>
          <w:p w:rsidR="0060142B" w:rsidRPr="00035BFE" w:rsidRDefault="0060142B" w:rsidP="00F44033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300,67</w:t>
            </w:r>
          </w:p>
        </w:tc>
      </w:tr>
    </w:tbl>
    <w:p w:rsidR="0060142B" w:rsidRPr="00035BFE" w:rsidRDefault="0060142B" w:rsidP="00F44033">
      <w:pPr>
        <w:rPr>
          <w:b/>
          <w:sz w:val="28"/>
          <w:szCs w:val="28"/>
        </w:rPr>
      </w:pPr>
    </w:p>
    <w:p w:rsidR="0060142B" w:rsidRPr="00035BFE" w:rsidRDefault="0060142B" w:rsidP="00F44033">
      <w:pPr>
        <w:rPr>
          <w:b/>
          <w:sz w:val="28"/>
          <w:szCs w:val="28"/>
        </w:rPr>
      </w:pPr>
      <w:r w:rsidRPr="00035BFE">
        <w:rPr>
          <w:b/>
          <w:sz w:val="28"/>
          <w:szCs w:val="28"/>
        </w:rPr>
        <w:t xml:space="preserve">ПС – КТП-1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035BFE">
        <w:rPr>
          <w:b/>
          <w:sz w:val="28"/>
          <w:szCs w:val="28"/>
        </w:rPr>
        <w:t>Таблица11</w:t>
      </w:r>
    </w:p>
    <w:tbl>
      <w:tblPr>
        <w:tblW w:w="13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1217"/>
        <w:gridCol w:w="1397"/>
        <w:gridCol w:w="1397"/>
        <w:gridCol w:w="1398"/>
        <w:gridCol w:w="1397"/>
        <w:gridCol w:w="1439"/>
        <w:gridCol w:w="1259"/>
        <w:gridCol w:w="1440"/>
      </w:tblGrid>
      <w:tr w:rsidR="0060142B" w:rsidRPr="00035BFE" w:rsidTr="00035BFE">
        <w:tc>
          <w:tcPr>
            <w:tcW w:w="2138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217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I</w:t>
            </w:r>
            <w:r w:rsidRPr="00035BFE">
              <w:rPr>
                <w:b/>
                <w:sz w:val="28"/>
                <w:szCs w:val="28"/>
              </w:rPr>
              <w:t>, А - 1Т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U</w:t>
            </w:r>
            <w:r w:rsidRPr="00035BFE">
              <w:rPr>
                <w:b/>
                <w:sz w:val="28"/>
                <w:szCs w:val="28"/>
              </w:rPr>
              <w:t>, кВ-1Т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Р, кВт-1Т</w:t>
            </w:r>
          </w:p>
        </w:tc>
        <w:tc>
          <w:tcPr>
            <w:tcW w:w="1398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Q</w:t>
            </w:r>
            <w:r w:rsidRPr="00035BFE">
              <w:rPr>
                <w:b/>
                <w:sz w:val="28"/>
                <w:szCs w:val="28"/>
              </w:rPr>
              <w:t>,кВар-1т</w:t>
            </w:r>
          </w:p>
        </w:tc>
        <w:tc>
          <w:tcPr>
            <w:tcW w:w="1397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I</w:t>
            </w:r>
            <w:r w:rsidRPr="00035BFE">
              <w:rPr>
                <w:b/>
                <w:sz w:val="28"/>
                <w:szCs w:val="28"/>
              </w:rPr>
              <w:t>,</w:t>
            </w:r>
            <w:r w:rsidRPr="00035BF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35BFE">
              <w:rPr>
                <w:b/>
                <w:sz w:val="28"/>
                <w:szCs w:val="28"/>
              </w:rPr>
              <w:t>А - 2Т</w:t>
            </w:r>
          </w:p>
        </w:tc>
        <w:tc>
          <w:tcPr>
            <w:tcW w:w="1439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U</w:t>
            </w:r>
            <w:r w:rsidRPr="00035BFE">
              <w:rPr>
                <w:b/>
                <w:sz w:val="28"/>
                <w:szCs w:val="28"/>
              </w:rPr>
              <w:t>, кВ-2Т</w:t>
            </w:r>
          </w:p>
        </w:tc>
        <w:tc>
          <w:tcPr>
            <w:tcW w:w="1259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Р, кВт-2Т</w:t>
            </w:r>
          </w:p>
        </w:tc>
        <w:tc>
          <w:tcPr>
            <w:tcW w:w="1440" w:type="dxa"/>
          </w:tcPr>
          <w:p w:rsidR="0060142B" w:rsidRPr="00035BFE" w:rsidRDefault="0060142B" w:rsidP="00F44033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Q</w:t>
            </w:r>
            <w:r w:rsidRPr="00035BFE">
              <w:rPr>
                <w:b/>
                <w:sz w:val="28"/>
                <w:szCs w:val="28"/>
              </w:rPr>
              <w:t>,кВар-2Т</w:t>
            </w:r>
          </w:p>
        </w:tc>
      </w:tr>
      <w:tr w:rsidR="0060142B" w:rsidRPr="00035BFE" w:rsidTr="00035BFE">
        <w:trPr>
          <w:trHeight w:val="391"/>
        </w:trPr>
        <w:tc>
          <w:tcPr>
            <w:tcW w:w="2138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06:00</w:t>
            </w:r>
          </w:p>
        </w:tc>
        <w:tc>
          <w:tcPr>
            <w:tcW w:w="121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80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6,3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12851,66</w:t>
            </w:r>
          </w:p>
        </w:tc>
        <w:tc>
          <w:tcPr>
            <w:tcW w:w="1398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4470,09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90</w:t>
            </w:r>
          </w:p>
        </w:tc>
        <w:tc>
          <w:tcPr>
            <w:tcW w:w="1439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6,0</w:t>
            </w:r>
          </w:p>
        </w:tc>
        <w:tc>
          <w:tcPr>
            <w:tcW w:w="1259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2010,19</w:t>
            </w:r>
          </w:p>
        </w:tc>
        <w:tc>
          <w:tcPr>
            <w:tcW w:w="1440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674,34</w:t>
            </w:r>
          </w:p>
        </w:tc>
      </w:tr>
      <w:tr w:rsidR="0060142B" w:rsidRPr="00035BFE" w:rsidTr="00035BFE">
        <w:trPr>
          <w:trHeight w:val="85"/>
        </w:trPr>
        <w:tc>
          <w:tcPr>
            <w:tcW w:w="2138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11:00</w:t>
            </w:r>
          </w:p>
        </w:tc>
        <w:tc>
          <w:tcPr>
            <w:tcW w:w="121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175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6,1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200</w:t>
            </w:r>
          </w:p>
        </w:tc>
        <w:tc>
          <w:tcPr>
            <w:tcW w:w="1439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5,9</w:t>
            </w:r>
          </w:p>
        </w:tc>
        <w:tc>
          <w:tcPr>
            <w:tcW w:w="1259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</w:tr>
      <w:tr w:rsidR="0060142B" w:rsidRPr="00035BFE" w:rsidTr="00035BFE">
        <w:trPr>
          <w:trHeight w:val="89"/>
        </w:trPr>
        <w:tc>
          <w:tcPr>
            <w:tcW w:w="2138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20:00</w:t>
            </w:r>
          </w:p>
        </w:tc>
        <w:tc>
          <w:tcPr>
            <w:tcW w:w="121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280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6,2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245</w:t>
            </w:r>
          </w:p>
        </w:tc>
        <w:tc>
          <w:tcPr>
            <w:tcW w:w="1439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5,9</w:t>
            </w:r>
          </w:p>
        </w:tc>
        <w:tc>
          <w:tcPr>
            <w:tcW w:w="1259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</w:tr>
      <w:tr w:rsidR="0060142B" w:rsidRPr="00035BFE" w:rsidTr="00035BFE">
        <w:tc>
          <w:tcPr>
            <w:tcW w:w="2138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23:00</w:t>
            </w:r>
          </w:p>
        </w:tc>
        <w:tc>
          <w:tcPr>
            <w:tcW w:w="121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170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6,2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140</w:t>
            </w:r>
          </w:p>
        </w:tc>
        <w:tc>
          <w:tcPr>
            <w:tcW w:w="1439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5,9</w:t>
            </w:r>
          </w:p>
        </w:tc>
        <w:tc>
          <w:tcPr>
            <w:tcW w:w="1259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</w:tr>
      <w:tr w:rsidR="0060142B" w:rsidRPr="00035BFE" w:rsidTr="00035BFE">
        <w:tc>
          <w:tcPr>
            <w:tcW w:w="2138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06:00- 18.12.14</w:t>
            </w:r>
          </w:p>
        </w:tc>
        <w:tc>
          <w:tcPr>
            <w:tcW w:w="121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12856,11</w:t>
            </w:r>
          </w:p>
        </w:tc>
        <w:tc>
          <w:tcPr>
            <w:tcW w:w="1398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4471,26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2015,51</w:t>
            </w:r>
          </w:p>
        </w:tc>
        <w:tc>
          <w:tcPr>
            <w:tcW w:w="1440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675,78</w:t>
            </w:r>
          </w:p>
        </w:tc>
      </w:tr>
    </w:tbl>
    <w:p w:rsidR="0060142B" w:rsidRPr="00035BFE" w:rsidRDefault="0060142B" w:rsidP="00F44033">
      <w:pPr>
        <w:rPr>
          <w:sz w:val="28"/>
          <w:szCs w:val="28"/>
        </w:rPr>
      </w:pPr>
    </w:p>
    <w:p w:rsidR="0060142B" w:rsidRPr="00035BFE" w:rsidRDefault="0060142B" w:rsidP="00C967ED">
      <w:pPr>
        <w:rPr>
          <w:b/>
          <w:sz w:val="28"/>
          <w:szCs w:val="28"/>
        </w:rPr>
      </w:pPr>
      <w:r w:rsidRPr="00035BFE">
        <w:rPr>
          <w:b/>
          <w:sz w:val="28"/>
          <w:szCs w:val="28"/>
        </w:rPr>
        <w:t xml:space="preserve">ПС – БМДК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035BFE">
        <w:rPr>
          <w:b/>
          <w:sz w:val="28"/>
          <w:szCs w:val="28"/>
        </w:rPr>
        <w:t xml:space="preserve"> Таблица 12</w:t>
      </w:r>
    </w:p>
    <w:tbl>
      <w:tblPr>
        <w:tblW w:w="12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57"/>
        <w:gridCol w:w="1397"/>
        <w:gridCol w:w="1397"/>
        <w:gridCol w:w="1398"/>
        <w:gridCol w:w="1397"/>
        <w:gridCol w:w="1439"/>
        <w:gridCol w:w="1259"/>
        <w:gridCol w:w="1440"/>
      </w:tblGrid>
      <w:tr w:rsidR="0060142B" w:rsidRPr="00035BFE" w:rsidTr="00035BFE">
        <w:tc>
          <w:tcPr>
            <w:tcW w:w="2088" w:type="dxa"/>
          </w:tcPr>
          <w:p w:rsidR="0060142B" w:rsidRPr="00035BFE" w:rsidRDefault="0060142B" w:rsidP="005820AC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857" w:type="dxa"/>
          </w:tcPr>
          <w:p w:rsidR="0060142B" w:rsidRPr="00035BFE" w:rsidRDefault="0060142B" w:rsidP="005820AC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I</w:t>
            </w:r>
            <w:r w:rsidRPr="00035BFE">
              <w:rPr>
                <w:b/>
                <w:sz w:val="28"/>
                <w:szCs w:val="28"/>
              </w:rPr>
              <w:t>, А - 1Т</w:t>
            </w:r>
          </w:p>
        </w:tc>
        <w:tc>
          <w:tcPr>
            <w:tcW w:w="1397" w:type="dxa"/>
          </w:tcPr>
          <w:p w:rsidR="0060142B" w:rsidRPr="00035BFE" w:rsidRDefault="0060142B" w:rsidP="005820AC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U</w:t>
            </w:r>
            <w:r w:rsidRPr="00035BFE">
              <w:rPr>
                <w:b/>
                <w:sz w:val="28"/>
                <w:szCs w:val="28"/>
              </w:rPr>
              <w:t>, кВ-1Т</w:t>
            </w:r>
          </w:p>
        </w:tc>
        <w:tc>
          <w:tcPr>
            <w:tcW w:w="1397" w:type="dxa"/>
          </w:tcPr>
          <w:p w:rsidR="0060142B" w:rsidRPr="00035BFE" w:rsidRDefault="0060142B" w:rsidP="005820AC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Р, кВт-1Т</w:t>
            </w:r>
          </w:p>
        </w:tc>
        <w:tc>
          <w:tcPr>
            <w:tcW w:w="1398" w:type="dxa"/>
          </w:tcPr>
          <w:p w:rsidR="0060142B" w:rsidRPr="00035BFE" w:rsidRDefault="0060142B" w:rsidP="005820AC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Q</w:t>
            </w:r>
            <w:r w:rsidRPr="00035BFE">
              <w:rPr>
                <w:b/>
                <w:sz w:val="28"/>
                <w:szCs w:val="28"/>
              </w:rPr>
              <w:t>,кВар-1т</w:t>
            </w:r>
          </w:p>
        </w:tc>
        <w:tc>
          <w:tcPr>
            <w:tcW w:w="1397" w:type="dxa"/>
          </w:tcPr>
          <w:p w:rsidR="0060142B" w:rsidRPr="00035BFE" w:rsidRDefault="0060142B" w:rsidP="005820AC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I</w:t>
            </w:r>
            <w:r w:rsidRPr="00035BFE">
              <w:rPr>
                <w:b/>
                <w:sz w:val="28"/>
                <w:szCs w:val="28"/>
              </w:rPr>
              <w:t>,</w:t>
            </w:r>
            <w:r w:rsidRPr="00035BF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35BFE">
              <w:rPr>
                <w:b/>
                <w:sz w:val="28"/>
                <w:szCs w:val="28"/>
              </w:rPr>
              <w:t>А - 2Т</w:t>
            </w:r>
          </w:p>
        </w:tc>
        <w:tc>
          <w:tcPr>
            <w:tcW w:w="1439" w:type="dxa"/>
          </w:tcPr>
          <w:p w:rsidR="0060142B" w:rsidRPr="00035BFE" w:rsidRDefault="0060142B" w:rsidP="005820AC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U</w:t>
            </w:r>
            <w:r w:rsidRPr="00035BFE">
              <w:rPr>
                <w:b/>
                <w:sz w:val="28"/>
                <w:szCs w:val="28"/>
              </w:rPr>
              <w:t>, кВ-2Т</w:t>
            </w:r>
          </w:p>
        </w:tc>
        <w:tc>
          <w:tcPr>
            <w:tcW w:w="1259" w:type="dxa"/>
          </w:tcPr>
          <w:p w:rsidR="0060142B" w:rsidRPr="00035BFE" w:rsidRDefault="0060142B" w:rsidP="005820AC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Р, кВт-2Т</w:t>
            </w:r>
          </w:p>
        </w:tc>
        <w:tc>
          <w:tcPr>
            <w:tcW w:w="1440" w:type="dxa"/>
          </w:tcPr>
          <w:p w:rsidR="0060142B" w:rsidRPr="00035BFE" w:rsidRDefault="0060142B" w:rsidP="005820AC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Q</w:t>
            </w:r>
            <w:r w:rsidRPr="00035BFE">
              <w:rPr>
                <w:b/>
                <w:sz w:val="28"/>
                <w:szCs w:val="28"/>
              </w:rPr>
              <w:t>,кВар-2Т</w:t>
            </w:r>
          </w:p>
        </w:tc>
      </w:tr>
      <w:tr w:rsidR="0060142B" w:rsidRPr="00035BFE" w:rsidTr="00035BFE">
        <w:tc>
          <w:tcPr>
            <w:tcW w:w="2088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06:00</w:t>
            </w:r>
          </w:p>
        </w:tc>
        <w:tc>
          <w:tcPr>
            <w:tcW w:w="85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100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10,0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6839,91</w:t>
            </w:r>
          </w:p>
        </w:tc>
        <w:tc>
          <w:tcPr>
            <w:tcW w:w="1398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2062,73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100</w:t>
            </w:r>
          </w:p>
        </w:tc>
        <w:tc>
          <w:tcPr>
            <w:tcW w:w="1439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10,2</w:t>
            </w:r>
          </w:p>
        </w:tc>
        <w:tc>
          <w:tcPr>
            <w:tcW w:w="1259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5513,20</w:t>
            </w:r>
          </w:p>
        </w:tc>
        <w:tc>
          <w:tcPr>
            <w:tcW w:w="1440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1881,02</w:t>
            </w:r>
          </w:p>
        </w:tc>
      </w:tr>
      <w:tr w:rsidR="0060142B" w:rsidRPr="00035BFE" w:rsidTr="00035BFE">
        <w:tc>
          <w:tcPr>
            <w:tcW w:w="2088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11:00</w:t>
            </w:r>
          </w:p>
        </w:tc>
        <w:tc>
          <w:tcPr>
            <w:tcW w:w="85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200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10,0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175</w:t>
            </w:r>
          </w:p>
        </w:tc>
        <w:tc>
          <w:tcPr>
            <w:tcW w:w="1439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10,1</w:t>
            </w:r>
          </w:p>
        </w:tc>
        <w:tc>
          <w:tcPr>
            <w:tcW w:w="1259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</w:tr>
      <w:tr w:rsidR="0060142B" w:rsidRPr="00035BFE" w:rsidTr="00035BFE">
        <w:trPr>
          <w:trHeight w:val="89"/>
        </w:trPr>
        <w:tc>
          <w:tcPr>
            <w:tcW w:w="2088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20:00</w:t>
            </w:r>
          </w:p>
        </w:tc>
        <w:tc>
          <w:tcPr>
            <w:tcW w:w="85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220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90,8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190</w:t>
            </w:r>
          </w:p>
        </w:tc>
        <w:tc>
          <w:tcPr>
            <w:tcW w:w="1439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10,1</w:t>
            </w:r>
          </w:p>
        </w:tc>
        <w:tc>
          <w:tcPr>
            <w:tcW w:w="1259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</w:tr>
      <w:tr w:rsidR="0060142B" w:rsidRPr="00035BFE" w:rsidTr="00035BFE">
        <w:tc>
          <w:tcPr>
            <w:tcW w:w="2088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23:00</w:t>
            </w:r>
          </w:p>
        </w:tc>
        <w:tc>
          <w:tcPr>
            <w:tcW w:w="85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180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10,0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145</w:t>
            </w:r>
          </w:p>
        </w:tc>
        <w:tc>
          <w:tcPr>
            <w:tcW w:w="1439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10,4</w:t>
            </w:r>
          </w:p>
        </w:tc>
        <w:tc>
          <w:tcPr>
            <w:tcW w:w="1259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</w:tr>
      <w:tr w:rsidR="0060142B" w:rsidRPr="00035BFE" w:rsidTr="00035BFE">
        <w:tc>
          <w:tcPr>
            <w:tcW w:w="2088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06:00- 18.12.14</w:t>
            </w:r>
          </w:p>
        </w:tc>
        <w:tc>
          <w:tcPr>
            <w:tcW w:w="85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6845,35</w:t>
            </w:r>
          </w:p>
        </w:tc>
        <w:tc>
          <w:tcPr>
            <w:tcW w:w="1398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2063,94</w:t>
            </w:r>
          </w:p>
        </w:tc>
        <w:tc>
          <w:tcPr>
            <w:tcW w:w="1397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5518,18</w:t>
            </w:r>
          </w:p>
        </w:tc>
        <w:tc>
          <w:tcPr>
            <w:tcW w:w="1440" w:type="dxa"/>
          </w:tcPr>
          <w:p w:rsidR="0060142B" w:rsidRPr="00035BFE" w:rsidRDefault="0060142B" w:rsidP="004F3BB1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1882,71</w:t>
            </w:r>
          </w:p>
        </w:tc>
      </w:tr>
    </w:tbl>
    <w:p w:rsidR="0060142B" w:rsidRPr="00035BFE" w:rsidRDefault="0060142B" w:rsidP="00B3196B">
      <w:pPr>
        <w:rPr>
          <w:sz w:val="28"/>
          <w:szCs w:val="28"/>
        </w:rPr>
      </w:pPr>
    </w:p>
    <w:p w:rsidR="0060142B" w:rsidRPr="00035BFE" w:rsidRDefault="0060142B" w:rsidP="00B616ED">
      <w:pPr>
        <w:rPr>
          <w:b/>
          <w:sz w:val="28"/>
          <w:szCs w:val="28"/>
        </w:rPr>
      </w:pPr>
      <w:r w:rsidRPr="00035BFE">
        <w:rPr>
          <w:b/>
          <w:sz w:val="28"/>
          <w:szCs w:val="28"/>
        </w:rPr>
        <w:t xml:space="preserve">ПС – БМП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035BFE">
        <w:rPr>
          <w:b/>
          <w:sz w:val="28"/>
          <w:szCs w:val="28"/>
        </w:rPr>
        <w:t>Таблица 13</w:t>
      </w:r>
    </w:p>
    <w:tbl>
      <w:tblPr>
        <w:tblW w:w="12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13"/>
        <w:gridCol w:w="1369"/>
        <w:gridCol w:w="1392"/>
        <w:gridCol w:w="1393"/>
        <w:gridCol w:w="1368"/>
        <w:gridCol w:w="1410"/>
        <w:gridCol w:w="1406"/>
        <w:gridCol w:w="1433"/>
      </w:tblGrid>
      <w:tr w:rsidR="0060142B" w:rsidRPr="00035BFE" w:rsidTr="00035BFE">
        <w:tc>
          <w:tcPr>
            <w:tcW w:w="2088" w:type="dxa"/>
          </w:tcPr>
          <w:p w:rsidR="0060142B" w:rsidRPr="00035BFE" w:rsidRDefault="0060142B" w:rsidP="00B616ED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813" w:type="dxa"/>
          </w:tcPr>
          <w:p w:rsidR="0060142B" w:rsidRPr="00035BFE" w:rsidRDefault="0060142B" w:rsidP="00B616ED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I</w:t>
            </w:r>
            <w:r w:rsidRPr="00035BFE">
              <w:rPr>
                <w:b/>
                <w:sz w:val="28"/>
                <w:szCs w:val="28"/>
              </w:rPr>
              <w:t>, А - 1Т</w:t>
            </w:r>
          </w:p>
        </w:tc>
        <w:tc>
          <w:tcPr>
            <w:tcW w:w="1369" w:type="dxa"/>
          </w:tcPr>
          <w:p w:rsidR="0060142B" w:rsidRPr="00035BFE" w:rsidRDefault="0060142B" w:rsidP="00B616ED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U</w:t>
            </w:r>
            <w:r w:rsidRPr="00035BFE">
              <w:rPr>
                <w:b/>
                <w:sz w:val="28"/>
                <w:szCs w:val="28"/>
              </w:rPr>
              <w:t>, кВ-1Т</w:t>
            </w:r>
          </w:p>
        </w:tc>
        <w:tc>
          <w:tcPr>
            <w:tcW w:w="1392" w:type="dxa"/>
          </w:tcPr>
          <w:p w:rsidR="0060142B" w:rsidRPr="00035BFE" w:rsidRDefault="0060142B" w:rsidP="00B616ED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Р, кВт-1Т</w:t>
            </w:r>
          </w:p>
        </w:tc>
        <w:tc>
          <w:tcPr>
            <w:tcW w:w="1393" w:type="dxa"/>
          </w:tcPr>
          <w:p w:rsidR="0060142B" w:rsidRPr="00035BFE" w:rsidRDefault="0060142B" w:rsidP="00B616ED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Q</w:t>
            </w:r>
            <w:r w:rsidRPr="00035BFE">
              <w:rPr>
                <w:b/>
                <w:sz w:val="28"/>
                <w:szCs w:val="28"/>
              </w:rPr>
              <w:t>,кВар-1т</w:t>
            </w:r>
          </w:p>
        </w:tc>
        <w:tc>
          <w:tcPr>
            <w:tcW w:w="1368" w:type="dxa"/>
          </w:tcPr>
          <w:p w:rsidR="0060142B" w:rsidRPr="00035BFE" w:rsidRDefault="0060142B" w:rsidP="00B616ED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I</w:t>
            </w:r>
            <w:r w:rsidRPr="00035BFE">
              <w:rPr>
                <w:b/>
                <w:sz w:val="28"/>
                <w:szCs w:val="28"/>
              </w:rPr>
              <w:t>,</w:t>
            </w:r>
            <w:r w:rsidRPr="00035BF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35BFE">
              <w:rPr>
                <w:b/>
                <w:sz w:val="28"/>
                <w:szCs w:val="28"/>
              </w:rPr>
              <w:t>А - 2Т</w:t>
            </w:r>
          </w:p>
        </w:tc>
        <w:tc>
          <w:tcPr>
            <w:tcW w:w="1410" w:type="dxa"/>
          </w:tcPr>
          <w:p w:rsidR="0060142B" w:rsidRPr="00035BFE" w:rsidRDefault="0060142B" w:rsidP="00B616ED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U</w:t>
            </w:r>
            <w:r w:rsidRPr="00035BFE">
              <w:rPr>
                <w:b/>
                <w:sz w:val="28"/>
                <w:szCs w:val="28"/>
              </w:rPr>
              <w:t>, кВ-2Т</w:t>
            </w:r>
          </w:p>
        </w:tc>
        <w:tc>
          <w:tcPr>
            <w:tcW w:w="1406" w:type="dxa"/>
          </w:tcPr>
          <w:p w:rsidR="0060142B" w:rsidRPr="00035BFE" w:rsidRDefault="0060142B" w:rsidP="00B616ED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</w:rPr>
              <w:t>Р, кВт-2Т</w:t>
            </w:r>
          </w:p>
        </w:tc>
        <w:tc>
          <w:tcPr>
            <w:tcW w:w="1433" w:type="dxa"/>
          </w:tcPr>
          <w:p w:rsidR="0060142B" w:rsidRPr="00035BFE" w:rsidRDefault="0060142B" w:rsidP="00B616ED">
            <w:pPr>
              <w:rPr>
                <w:b/>
                <w:sz w:val="28"/>
                <w:szCs w:val="28"/>
              </w:rPr>
            </w:pPr>
            <w:r w:rsidRPr="00035BFE">
              <w:rPr>
                <w:b/>
                <w:sz w:val="28"/>
                <w:szCs w:val="28"/>
                <w:lang w:val="en-US"/>
              </w:rPr>
              <w:t>Q</w:t>
            </w:r>
            <w:r w:rsidRPr="00035BFE">
              <w:rPr>
                <w:b/>
                <w:sz w:val="28"/>
                <w:szCs w:val="28"/>
              </w:rPr>
              <w:t>,кВар-2Т</w:t>
            </w:r>
          </w:p>
        </w:tc>
      </w:tr>
      <w:tr w:rsidR="0060142B" w:rsidRPr="00035BFE" w:rsidTr="00035BFE">
        <w:tc>
          <w:tcPr>
            <w:tcW w:w="2088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06:00</w:t>
            </w:r>
          </w:p>
        </w:tc>
        <w:tc>
          <w:tcPr>
            <w:tcW w:w="813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20</w:t>
            </w:r>
          </w:p>
        </w:tc>
        <w:tc>
          <w:tcPr>
            <w:tcW w:w="1369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6,7</w:t>
            </w:r>
          </w:p>
        </w:tc>
        <w:tc>
          <w:tcPr>
            <w:tcW w:w="1392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5235.517</w:t>
            </w:r>
          </w:p>
        </w:tc>
        <w:tc>
          <w:tcPr>
            <w:tcW w:w="1393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2979,324</w:t>
            </w:r>
          </w:p>
        </w:tc>
        <w:tc>
          <w:tcPr>
            <w:tcW w:w="1368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70</w:t>
            </w:r>
          </w:p>
        </w:tc>
        <w:tc>
          <w:tcPr>
            <w:tcW w:w="1410" w:type="dxa"/>
          </w:tcPr>
          <w:p w:rsidR="0060142B" w:rsidRPr="00035BFE" w:rsidRDefault="0060142B" w:rsidP="00ED0AE4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6,6</w:t>
            </w:r>
          </w:p>
        </w:tc>
        <w:tc>
          <w:tcPr>
            <w:tcW w:w="1406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12455,964</w:t>
            </w:r>
          </w:p>
        </w:tc>
        <w:tc>
          <w:tcPr>
            <w:tcW w:w="1433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6089,421</w:t>
            </w:r>
          </w:p>
        </w:tc>
      </w:tr>
      <w:tr w:rsidR="0060142B" w:rsidRPr="00035BFE" w:rsidTr="00035BFE">
        <w:tc>
          <w:tcPr>
            <w:tcW w:w="2088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11:00</w:t>
            </w:r>
          </w:p>
        </w:tc>
        <w:tc>
          <w:tcPr>
            <w:tcW w:w="813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20</w:t>
            </w:r>
          </w:p>
        </w:tc>
        <w:tc>
          <w:tcPr>
            <w:tcW w:w="1369" w:type="dxa"/>
          </w:tcPr>
          <w:p w:rsidR="0060142B" w:rsidRPr="00035BFE" w:rsidRDefault="0060142B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6,6</w:t>
            </w:r>
          </w:p>
        </w:tc>
        <w:tc>
          <w:tcPr>
            <w:tcW w:w="1392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90</w:t>
            </w:r>
          </w:p>
        </w:tc>
        <w:tc>
          <w:tcPr>
            <w:tcW w:w="1410" w:type="dxa"/>
          </w:tcPr>
          <w:p w:rsidR="0060142B" w:rsidRPr="00035BFE" w:rsidRDefault="0060142B" w:rsidP="00ED0AE4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6,5</w:t>
            </w:r>
          </w:p>
        </w:tc>
        <w:tc>
          <w:tcPr>
            <w:tcW w:w="1406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</w:p>
        </w:tc>
      </w:tr>
      <w:tr w:rsidR="0060142B" w:rsidRPr="00035BFE" w:rsidTr="00035BFE">
        <w:trPr>
          <w:trHeight w:val="89"/>
        </w:trPr>
        <w:tc>
          <w:tcPr>
            <w:tcW w:w="2088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 xml:space="preserve">  15:00</w:t>
            </w:r>
          </w:p>
        </w:tc>
        <w:tc>
          <w:tcPr>
            <w:tcW w:w="813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30</w:t>
            </w:r>
          </w:p>
        </w:tc>
        <w:tc>
          <w:tcPr>
            <w:tcW w:w="1369" w:type="dxa"/>
          </w:tcPr>
          <w:p w:rsidR="0060142B" w:rsidRPr="00035BFE" w:rsidRDefault="0060142B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6,6</w:t>
            </w:r>
          </w:p>
        </w:tc>
        <w:tc>
          <w:tcPr>
            <w:tcW w:w="1392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100</w:t>
            </w:r>
          </w:p>
        </w:tc>
        <w:tc>
          <w:tcPr>
            <w:tcW w:w="1410" w:type="dxa"/>
          </w:tcPr>
          <w:p w:rsidR="0060142B" w:rsidRPr="00035BFE" w:rsidRDefault="0060142B" w:rsidP="00ED0AE4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6,5</w:t>
            </w:r>
          </w:p>
        </w:tc>
        <w:tc>
          <w:tcPr>
            <w:tcW w:w="1406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</w:p>
        </w:tc>
      </w:tr>
      <w:tr w:rsidR="0060142B" w:rsidRPr="00035BFE" w:rsidTr="00035BFE">
        <w:tc>
          <w:tcPr>
            <w:tcW w:w="2088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23:00</w:t>
            </w:r>
          </w:p>
        </w:tc>
        <w:tc>
          <w:tcPr>
            <w:tcW w:w="813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10</w:t>
            </w:r>
          </w:p>
        </w:tc>
        <w:tc>
          <w:tcPr>
            <w:tcW w:w="1369" w:type="dxa"/>
          </w:tcPr>
          <w:p w:rsidR="0060142B" w:rsidRPr="00035BFE" w:rsidRDefault="0060142B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6,6</w:t>
            </w:r>
          </w:p>
        </w:tc>
        <w:tc>
          <w:tcPr>
            <w:tcW w:w="1392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90</w:t>
            </w:r>
          </w:p>
        </w:tc>
        <w:tc>
          <w:tcPr>
            <w:tcW w:w="1410" w:type="dxa"/>
          </w:tcPr>
          <w:p w:rsidR="0060142B" w:rsidRPr="00035BFE" w:rsidRDefault="0060142B" w:rsidP="00ED0AE4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6,5</w:t>
            </w:r>
          </w:p>
        </w:tc>
        <w:tc>
          <w:tcPr>
            <w:tcW w:w="1406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</w:p>
        </w:tc>
      </w:tr>
      <w:tr w:rsidR="0060142B" w:rsidRPr="00035BFE" w:rsidTr="00035BFE">
        <w:tc>
          <w:tcPr>
            <w:tcW w:w="2088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06:00- 18.12.14</w:t>
            </w:r>
          </w:p>
        </w:tc>
        <w:tc>
          <w:tcPr>
            <w:tcW w:w="813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5237,678</w:t>
            </w:r>
          </w:p>
        </w:tc>
        <w:tc>
          <w:tcPr>
            <w:tcW w:w="1393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2980,562</w:t>
            </w:r>
          </w:p>
        </w:tc>
        <w:tc>
          <w:tcPr>
            <w:tcW w:w="1368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12460,864</w:t>
            </w:r>
          </w:p>
        </w:tc>
        <w:tc>
          <w:tcPr>
            <w:tcW w:w="1433" w:type="dxa"/>
          </w:tcPr>
          <w:p w:rsidR="0060142B" w:rsidRPr="00035BFE" w:rsidRDefault="0060142B" w:rsidP="00B616ED">
            <w:pPr>
              <w:rPr>
                <w:sz w:val="28"/>
                <w:szCs w:val="28"/>
              </w:rPr>
            </w:pPr>
            <w:r w:rsidRPr="00035BFE">
              <w:rPr>
                <w:sz w:val="28"/>
                <w:szCs w:val="28"/>
              </w:rPr>
              <w:t>6091,583</w:t>
            </w:r>
          </w:p>
        </w:tc>
      </w:tr>
    </w:tbl>
    <w:p w:rsidR="0060142B" w:rsidRPr="00035BFE" w:rsidRDefault="0060142B" w:rsidP="00B3196B">
      <w:pPr>
        <w:rPr>
          <w:sz w:val="28"/>
          <w:szCs w:val="28"/>
        </w:rPr>
      </w:pPr>
    </w:p>
    <w:p w:rsidR="0060142B" w:rsidRPr="00035BFE" w:rsidRDefault="0060142B" w:rsidP="00B3196B">
      <w:pPr>
        <w:rPr>
          <w:sz w:val="28"/>
          <w:szCs w:val="28"/>
        </w:rPr>
      </w:pPr>
      <w:r w:rsidRPr="00035BFE">
        <w:rPr>
          <w:sz w:val="28"/>
          <w:szCs w:val="28"/>
        </w:rPr>
        <w:t xml:space="preserve">                         Начальник ОДС                                                                                                 С.Н. Тюрюханов </w:t>
      </w:r>
    </w:p>
    <w:sectPr w:rsidR="0060142B" w:rsidRPr="00035BFE" w:rsidSect="00B616ED">
      <w:pgSz w:w="16838" w:h="11906" w:orient="landscape"/>
      <w:pgMar w:top="540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42B" w:rsidRDefault="0060142B" w:rsidP="00846055">
      <w:r>
        <w:separator/>
      </w:r>
    </w:p>
  </w:endnote>
  <w:endnote w:type="continuationSeparator" w:id="0">
    <w:p w:rsidR="0060142B" w:rsidRDefault="0060142B" w:rsidP="00846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42B" w:rsidRDefault="0060142B" w:rsidP="00846055">
      <w:r>
        <w:separator/>
      </w:r>
    </w:p>
  </w:footnote>
  <w:footnote w:type="continuationSeparator" w:id="0">
    <w:p w:rsidR="0060142B" w:rsidRDefault="0060142B" w:rsidP="008460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96B"/>
    <w:rsid w:val="00035BFE"/>
    <w:rsid w:val="000806C5"/>
    <w:rsid w:val="000D6C5F"/>
    <w:rsid w:val="00124C4E"/>
    <w:rsid w:val="00162F7A"/>
    <w:rsid w:val="0018015F"/>
    <w:rsid w:val="001D0C53"/>
    <w:rsid w:val="001E2D87"/>
    <w:rsid w:val="001E5858"/>
    <w:rsid w:val="0022473C"/>
    <w:rsid w:val="002A4F30"/>
    <w:rsid w:val="002B2B45"/>
    <w:rsid w:val="002E1219"/>
    <w:rsid w:val="00313F66"/>
    <w:rsid w:val="00370088"/>
    <w:rsid w:val="003913FE"/>
    <w:rsid w:val="003B373F"/>
    <w:rsid w:val="004215E5"/>
    <w:rsid w:val="00446C16"/>
    <w:rsid w:val="004B17E5"/>
    <w:rsid w:val="004F3BB1"/>
    <w:rsid w:val="00533A2D"/>
    <w:rsid w:val="00572AA6"/>
    <w:rsid w:val="005820AC"/>
    <w:rsid w:val="005B2062"/>
    <w:rsid w:val="005B4B58"/>
    <w:rsid w:val="005C637F"/>
    <w:rsid w:val="0060142B"/>
    <w:rsid w:val="0061286D"/>
    <w:rsid w:val="00636F48"/>
    <w:rsid w:val="006D147D"/>
    <w:rsid w:val="00722A34"/>
    <w:rsid w:val="00734FD4"/>
    <w:rsid w:val="00743C4A"/>
    <w:rsid w:val="007A0957"/>
    <w:rsid w:val="007A4439"/>
    <w:rsid w:val="007B2CDA"/>
    <w:rsid w:val="007B77A3"/>
    <w:rsid w:val="00804013"/>
    <w:rsid w:val="008320BE"/>
    <w:rsid w:val="00834063"/>
    <w:rsid w:val="00846055"/>
    <w:rsid w:val="008C5624"/>
    <w:rsid w:val="00905F64"/>
    <w:rsid w:val="009252E9"/>
    <w:rsid w:val="009569C5"/>
    <w:rsid w:val="009F4AF9"/>
    <w:rsid w:val="00A22E39"/>
    <w:rsid w:val="00A446DE"/>
    <w:rsid w:val="00A45826"/>
    <w:rsid w:val="00A554D5"/>
    <w:rsid w:val="00A74B98"/>
    <w:rsid w:val="00A9280C"/>
    <w:rsid w:val="00AC5B43"/>
    <w:rsid w:val="00AE7F01"/>
    <w:rsid w:val="00AF5544"/>
    <w:rsid w:val="00B05B9D"/>
    <w:rsid w:val="00B06715"/>
    <w:rsid w:val="00B3196B"/>
    <w:rsid w:val="00B43244"/>
    <w:rsid w:val="00B616ED"/>
    <w:rsid w:val="00B63AFF"/>
    <w:rsid w:val="00BA002E"/>
    <w:rsid w:val="00BB5A4A"/>
    <w:rsid w:val="00C16696"/>
    <w:rsid w:val="00C3337D"/>
    <w:rsid w:val="00C51829"/>
    <w:rsid w:val="00C73CDA"/>
    <w:rsid w:val="00C76826"/>
    <w:rsid w:val="00C967ED"/>
    <w:rsid w:val="00CA28C3"/>
    <w:rsid w:val="00CC6B74"/>
    <w:rsid w:val="00D946E4"/>
    <w:rsid w:val="00D953FE"/>
    <w:rsid w:val="00DA2661"/>
    <w:rsid w:val="00DB2FB3"/>
    <w:rsid w:val="00DB5B2F"/>
    <w:rsid w:val="00DC66D5"/>
    <w:rsid w:val="00E4633C"/>
    <w:rsid w:val="00E743F1"/>
    <w:rsid w:val="00ED0AE4"/>
    <w:rsid w:val="00EE547D"/>
    <w:rsid w:val="00EF2866"/>
    <w:rsid w:val="00F1452A"/>
    <w:rsid w:val="00F331F6"/>
    <w:rsid w:val="00F44033"/>
    <w:rsid w:val="00F9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6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19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60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0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05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05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C6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7A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02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4</Pages>
  <Words>842</Words>
  <Characters>4804</Characters>
  <Application>Microsoft Office Outlook</Application>
  <DocSecurity>0</DocSecurity>
  <Lines>0</Lines>
  <Paragraphs>0</Paragraphs>
  <ScaleCrop>false</ScaleCrop>
  <Company>uuenergo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КЗ нагрузок и напряжений от 20</dc:title>
  <dc:subject/>
  <dc:creator>ods3</dc:creator>
  <cp:keywords/>
  <dc:description/>
  <cp:lastModifiedBy>tsn</cp:lastModifiedBy>
  <cp:revision>6</cp:revision>
  <cp:lastPrinted>2015-01-19T08:09:00Z</cp:lastPrinted>
  <dcterms:created xsi:type="dcterms:W3CDTF">2014-12-27T01:45:00Z</dcterms:created>
  <dcterms:modified xsi:type="dcterms:W3CDTF">2015-01-19T08:12:00Z</dcterms:modified>
</cp:coreProperties>
</file>